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8EF26" w14:textId="77777777" w:rsidR="0085757B" w:rsidRDefault="00B16C41">
      <w:bookmarkStart w:id="0" w:name="_GoBack"/>
      <w:bookmarkEnd w:id="0"/>
      <w:r>
        <w:rPr>
          <w:noProof/>
        </w:rPr>
        <w:drawing>
          <wp:inline distT="0" distB="0" distL="0" distR="0" wp14:anchorId="52B54AF4" wp14:editId="10094152">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11AB5CD9" w14:textId="77777777" w:rsidR="0085757B" w:rsidRPr="00B16C41" w:rsidRDefault="00B16C41" w:rsidP="00B16C41">
      <w:pPr>
        <w:spacing w:after="0"/>
        <w:jc w:val="center"/>
        <w:rPr>
          <w:sz w:val="44"/>
          <w:szCs w:val="44"/>
        </w:rPr>
      </w:pPr>
      <w:r w:rsidRPr="00B16C41">
        <w:rPr>
          <w:b/>
          <w:bCs/>
          <w:sz w:val="44"/>
          <w:szCs w:val="44"/>
        </w:rPr>
        <w:t>Labor Market Analysis for Program Recommendation</w:t>
      </w:r>
    </w:p>
    <w:p w14:paraId="7615B4B7" w14:textId="77777777" w:rsidR="0085757B" w:rsidRPr="00B16C41" w:rsidRDefault="00B16C41" w:rsidP="00B16C41">
      <w:pPr>
        <w:spacing w:after="0"/>
        <w:jc w:val="center"/>
        <w:rPr>
          <w:sz w:val="44"/>
          <w:szCs w:val="44"/>
        </w:rPr>
      </w:pPr>
      <w:r w:rsidRPr="00B16C41">
        <w:rPr>
          <w:b/>
          <w:bCs/>
          <w:sz w:val="44"/>
          <w:szCs w:val="44"/>
        </w:rPr>
        <w:t>Small Farm Operation and Management Occupations</w:t>
      </w:r>
    </w:p>
    <w:p w14:paraId="74920E58" w14:textId="7FC94773" w:rsidR="00957777" w:rsidRPr="00957777" w:rsidRDefault="00B16C41" w:rsidP="00957777">
      <w:pPr>
        <w:spacing w:after="0"/>
        <w:jc w:val="center"/>
        <w:rPr>
          <w:b/>
          <w:bCs/>
          <w:sz w:val="44"/>
          <w:szCs w:val="44"/>
        </w:rPr>
      </w:pPr>
      <w:r w:rsidRPr="00B16C41">
        <w:rPr>
          <w:b/>
          <w:bCs/>
          <w:sz w:val="44"/>
          <w:szCs w:val="44"/>
        </w:rPr>
        <w:t>Hartnell College</w:t>
      </w:r>
    </w:p>
    <w:p w14:paraId="223D4A23" w14:textId="77777777" w:rsidR="00957777" w:rsidRPr="00104359" w:rsidRDefault="00957777" w:rsidP="00957777">
      <w:pPr>
        <w:pStyle w:val="Heading3"/>
        <w:jc w:val="center"/>
        <w:rPr>
          <w:sz w:val="26"/>
          <w:szCs w:val="26"/>
        </w:rPr>
      </w:pPr>
      <w:r w:rsidRPr="00104359">
        <w:rPr>
          <w:sz w:val="26"/>
          <w:szCs w:val="26"/>
        </w:rPr>
        <w:t>Prepared by the San Francisco Bay Center of Excellence for Labor Market Research</w:t>
      </w:r>
    </w:p>
    <w:p w14:paraId="2451D4F1" w14:textId="77777777" w:rsidR="00957777" w:rsidRPr="007606DB" w:rsidRDefault="00957777" w:rsidP="00957777">
      <w:pPr>
        <w:spacing w:after="0"/>
        <w:jc w:val="center"/>
        <w:rPr>
          <w:sz w:val="24"/>
          <w:szCs w:val="24"/>
        </w:rPr>
      </w:pPr>
      <w:r w:rsidRPr="007606DB">
        <w:rPr>
          <w:b/>
          <w:bCs/>
          <w:sz w:val="24"/>
          <w:szCs w:val="24"/>
        </w:rPr>
        <w:t>August 2022</w:t>
      </w:r>
    </w:p>
    <w:p w14:paraId="7059E3E4" w14:textId="77777777" w:rsidR="0085757B" w:rsidRDefault="00B16C41" w:rsidP="00957777">
      <w:pPr>
        <w:pStyle w:val="Heading2"/>
        <w:spacing w:before="240"/>
      </w:pPr>
      <w:bookmarkStart w:id="1" w:name="recommendation"/>
      <w:r>
        <w:t>Recommendation</w:t>
      </w:r>
    </w:p>
    <w:p w14:paraId="4388A2DB" w14:textId="388F34E4" w:rsidR="0085757B" w:rsidRDefault="00B16C41">
      <w:r>
        <w:t xml:space="preserve">Based on all available data, there appears to be an “undersupply” of Small Farm Operation and Management workers compared to the demand for this cluster of occupations in the Bay region and in the SC-Monterey sub-region (Monterey, San Benito, Santa Cruz counties). There is a projected annual gap of about </w:t>
      </w:r>
      <w:r w:rsidR="00957777">
        <w:t>1,301</w:t>
      </w:r>
      <w:r w:rsidR="007832B2">
        <w:t>students</w:t>
      </w:r>
      <w:r>
        <w:t xml:space="preserve"> in the Bay region and 872 students in the SC-Monterey Sub-Region.</w:t>
      </w:r>
    </w:p>
    <w:p w14:paraId="6BDC8B8A" w14:textId="77777777" w:rsidR="0085757B" w:rsidRDefault="00B16C41" w:rsidP="00957777">
      <w:pPr>
        <w:pStyle w:val="Heading2"/>
        <w:spacing w:before="240"/>
      </w:pPr>
      <w:bookmarkStart w:id="2" w:name="introduction"/>
      <w:bookmarkEnd w:id="1"/>
      <w:r>
        <w:t>Introduction</w:t>
      </w:r>
    </w:p>
    <w:p w14:paraId="06E22120" w14:textId="77777777" w:rsidR="0085757B" w:rsidRDefault="00B16C41">
      <w:r>
        <w:t>This report provides student outcomes data on employment and earnings for TOP 0101.00 Agriculture Technology and Sciences, General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Hartnell College and in the region.</w:t>
      </w:r>
    </w:p>
    <w:p w14:paraId="2C1D82FF" w14:textId="77777777" w:rsidR="0085757B" w:rsidRDefault="00B16C41" w:rsidP="00957777">
      <w:pPr>
        <w:spacing w:after="240"/>
      </w:pPr>
      <w:r>
        <w:t>This report profiles Small Farm Operation and Management Occupations in the 12 county Bay region and in the SC-Monterey sub-region for a proposed new program at Hartnell College.</w:t>
      </w:r>
    </w:p>
    <w:p w14:paraId="03373739" w14:textId="77777777" w:rsidR="0085757B" w:rsidRDefault="00B16C41">
      <w:pPr>
        <w:numPr>
          <w:ilvl w:val="0"/>
          <w:numId w:val="17"/>
        </w:numPr>
      </w:pPr>
      <w:r>
        <w:rPr>
          <w:b/>
          <w:bCs/>
        </w:rPr>
        <w:t>Farmers, Ranchers, and Other Agricultural Managers (11-9013):</w:t>
      </w:r>
      <w:r>
        <w:t xml:space="preserve"> Plan, direct, or coordinate the management or operation of farms, ranches, greenhouses, aquacultural operations, nurseries, timber tracts, or other agricultural establishments. May hire, train, and supervise farm workers or contract for services to carry out the day-to-day activities of the managed operation. May engage in or supervise planting, cultivating, harvesting, and financial and marketing activities. Excludes “First-Line Supervisors of Farming, Fishing, and Forestry Workers” (45-1011).</w:t>
      </w:r>
      <w:r>
        <w:br/>
        <w:t>  Entry-Level Educational Requirement: High school diploma or equivalent</w:t>
      </w:r>
      <w:r>
        <w:br/>
        <w:t>  Training Requirement: None</w:t>
      </w:r>
      <w:r>
        <w:br/>
        <w:t>  Percentage of Community College Award Holders or Some Postsecondary Coursework: 32%</w:t>
      </w:r>
    </w:p>
    <w:p w14:paraId="0FF8203C" w14:textId="77777777" w:rsidR="00957777" w:rsidRDefault="00957777" w:rsidP="00957777">
      <w:pPr>
        <w:pStyle w:val="Heading2"/>
        <w:spacing w:before="240"/>
      </w:pPr>
      <w:bookmarkStart w:id="3" w:name="occupational-demand"/>
      <w:bookmarkEnd w:id="2"/>
      <w:r>
        <w:t>Occupational Demand</w:t>
      </w:r>
    </w:p>
    <w:p w14:paraId="3CF954B8" w14:textId="425CAB77" w:rsidR="00957777" w:rsidRDefault="00957777" w:rsidP="00957777">
      <w:pPr>
        <w:spacing w:after="0"/>
      </w:pPr>
      <w:r>
        <w:rPr>
          <w:b/>
          <w:bCs/>
        </w:rPr>
        <w:t xml:space="preserve">Table 1. Employment Outlook for Small Farm Operation and Management Occupations in Bay Region </w:t>
      </w:r>
    </w:p>
    <w:tbl>
      <w:tblPr>
        <w:tblW w:w="0" w:type="auto"/>
        <w:tblLayout w:type="fixed"/>
        <w:tblLook w:val="0420" w:firstRow="1" w:lastRow="0" w:firstColumn="0" w:lastColumn="0" w:noHBand="0" w:noVBand="1"/>
      </w:tblPr>
      <w:tblGrid>
        <w:gridCol w:w="2700"/>
        <w:gridCol w:w="810"/>
        <w:gridCol w:w="990"/>
        <w:gridCol w:w="900"/>
        <w:gridCol w:w="900"/>
        <w:gridCol w:w="1056"/>
        <w:gridCol w:w="1119"/>
        <w:gridCol w:w="984"/>
        <w:gridCol w:w="981"/>
      </w:tblGrid>
      <w:tr w:rsidR="00957777" w14:paraId="61216108" w14:textId="77777777" w:rsidTr="00E85763">
        <w:trPr>
          <w:cantSplit/>
          <w:tblHeader/>
        </w:trPr>
        <w:tc>
          <w:tcPr>
            <w:tcW w:w="27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433F627"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8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87711CF"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2020 Jobs</w:t>
            </w:r>
          </w:p>
        </w:tc>
        <w:tc>
          <w:tcPr>
            <w:tcW w:w="9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AF2EB4C"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43985D2"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9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DCFA081"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1056"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14D5F30"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1119"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04984B0"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984"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F741C05"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981"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463BB9D"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957777" w14:paraId="700D4C1E" w14:textId="77777777" w:rsidTr="00E85763">
        <w:trPr>
          <w:cantSplit/>
        </w:trPr>
        <w:tc>
          <w:tcPr>
            <w:tcW w:w="27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94586E" w14:textId="77777777" w:rsidR="00957777" w:rsidRDefault="00957777" w:rsidP="00E85763">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Farmers, Ranchers, and Other Agricultural Managers</w:t>
            </w:r>
          </w:p>
        </w:tc>
        <w:tc>
          <w:tcPr>
            <w:tcW w:w="8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115CB6" w14:textId="77777777" w:rsidR="00957777" w:rsidRDefault="00957777" w:rsidP="00E8576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12,622</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1E896A" w14:textId="77777777" w:rsidR="00957777" w:rsidRDefault="00957777" w:rsidP="00E8576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12,645</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8A4C13" w14:textId="77777777" w:rsidR="00957777" w:rsidRDefault="00957777" w:rsidP="00E8576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23</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9540F5" w14:textId="77777777" w:rsidR="00957777" w:rsidRDefault="00957777" w:rsidP="00E8576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105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E9B87E" w14:textId="77777777" w:rsidR="00957777" w:rsidRDefault="00957777" w:rsidP="00E8576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6,503</w:t>
            </w:r>
          </w:p>
        </w:tc>
        <w:tc>
          <w:tcPr>
            <w:tcW w:w="1119"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578A2D" w14:textId="77777777" w:rsidR="00957777" w:rsidRDefault="00957777" w:rsidP="00E8576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1,301</w:t>
            </w:r>
          </w:p>
        </w:tc>
        <w:tc>
          <w:tcPr>
            <w:tcW w:w="98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5C9000" w14:textId="77777777" w:rsidR="00957777" w:rsidRDefault="00957777" w:rsidP="00E8576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w:t>
            </w:r>
          </w:p>
        </w:tc>
        <w:tc>
          <w:tcPr>
            <w:tcW w:w="98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0D3DEC" w14:textId="77777777" w:rsidR="00957777" w:rsidRDefault="00957777" w:rsidP="00E8576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w:t>
            </w:r>
          </w:p>
        </w:tc>
      </w:tr>
      <w:tr w:rsidR="00957777" w14:paraId="0AB58588" w14:textId="77777777" w:rsidTr="00E85763">
        <w:trPr>
          <w:cantSplit/>
        </w:trPr>
        <w:tc>
          <w:tcPr>
            <w:tcW w:w="27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92DFC61" w14:textId="77777777" w:rsidR="00957777" w:rsidRDefault="00957777" w:rsidP="00E85763">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81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437FB38" w14:textId="77777777" w:rsidR="00957777" w:rsidRDefault="00957777" w:rsidP="00E8576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12,622</w:t>
            </w:r>
          </w:p>
        </w:tc>
        <w:tc>
          <w:tcPr>
            <w:tcW w:w="9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2AD4EFC" w14:textId="77777777" w:rsidR="00957777" w:rsidRDefault="00957777" w:rsidP="00E8576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12,645</w:t>
            </w:r>
          </w:p>
        </w:tc>
        <w:tc>
          <w:tcPr>
            <w:tcW w:w="9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DBC09DC" w14:textId="77777777" w:rsidR="00957777" w:rsidRDefault="00957777" w:rsidP="00E8576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23</w:t>
            </w:r>
          </w:p>
        </w:tc>
        <w:tc>
          <w:tcPr>
            <w:tcW w:w="9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1D347EA" w14:textId="77777777" w:rsidR="00957777" w:rsidRDefault="00957777" w:rsidP="00E8576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0%</w:t>
            </w:r>
          </w:p>
        </w:tc>
        <w:tc>
          <w:tcPr>
            <w:tcW w:w="1056"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17AB3C1" w14:textId="77777777" w:rsidR="00957777" w:rsidRDefault="00957777" w:rsidP="00E8576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6,503</w:t>
            </w:r>
          </w:p>
        </w:tc>
        <w:tc>
          <w:tcPr>
            <w:tcW w:w="1119"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B4E9B20" w14:textId="77777777" w:rsidR="00957777" w:rsidRDefault="00957777" w:rsidP="00E8576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1,301</w:t>
            </w:r>
          </w:p>
        </w:tc>
        <w:tc>
          <w:tcPr>
            <w:tcW w:w="984"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1A1F451" w14:textId="77777777" w:rsidR="00957777" w:rsidRDefault="00957777" w:rsidP="00E8576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$12</w:t>
            </w:r>
          </w:p>
        </w:tc>
        <w:tc>
          <w:tcPr>
            <w:tcW w:w="981"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D268B29" w14:textId="77777777" w:rsidR="00957777" w:rsidRDefault="00957777" w:rsidP="00E85763">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$16</w:t>
            </w:r>
          </w:p>
        </w:tc>
      </w:tr>
      <w:tr w:rsidR="00957777" w:rsidRPr="002624B6" w14:paraId="05BEE254" w14:textId="77777777" w:rsidTr="00E85763">
        <w:trPr>
          <w:cantSplit/>
        </w:trPr>
        <w:tc>
          <w:tcPr>
            <w:tcW w:w="10440" w:type="dxa"/>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0D064FB" w14:textId="77777777" w:rsidR="00957777" w:rsidRPr="002624B6"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right="100"/>
              <w:rPr>
                <w:sz w:val="20"/>
                <w:szCs w:val="20"/>
              </w:rPr>
            </w:pPr>
            <w:r w:rsidRPr="002624B6">
              <w:rPr>
                <w:rFonts w:eastAsia="Tw Cen MT" w:cs="Tw Cen MT"/>
                <w:sz w:val="20"/>
                <w:szCs w:val="20"/>
              </w:rPr>
              <w:t>Source: EMSI 2022.1</w:t>
            </w:r>
          </w:p>
        </w:tc>
      </w:tr>
    </w:tbl>
    <w:p w14:paraId="06FD6EC9" w14:textId="77777777" w:rsidR="00957777" w:rsidRDefault="00957777" w:rsidP="00957777">
      <w:pPr>
        <w:rPr>
          <w:b/>
          <w:bCs/>
          <w:sz w:val="20"/>
          <w:szCs w:val="20"/>
        </w:rPr>
      </w:pPr>
    </w:p>
    <w:p w14:paraId="438FC653" w14:textId="77777777" w:rsidR="00957777" w:rsidRPr="002624B6" w:rsidRDefault="00957777" w:rsidP="00957777">
      <w:pPr>
        <w:rPr>
          <w:sz w:val="20"/>
          <w:szCs w:val="20"/>
        </w:rPr>
      </w:pPr>
      <w:r w:rsidRPr="002624B6">
        <w:rPr>
          <w:b/>
          <w:bCs/>
          <w:sz w:val="20"/>
          <w:szCs w:val="20"/>
        </w:rPr>
        <w:lastRenderedPageBreak/>
        <w:t>Bay Region includes:</w:t>
      </w:r>
      <w:r w:rsidRPr="002624B6">
        <w:rPr>
          <w:sz w:val="20"/>
          <w:szCs w:val="20"/>
        </w:rPr>
        <w:t xml:space="preserve"> Alameda, Contra Costa, Marin, Monterey, Napa, San Benito, San Francisco, San Mateo, Santa Clara, Santa Cruz, Solano and Sonoma Counties</w:t>
      </w:r>
    </w:p>
    <w:p w14:paraId="7DB8258E" w14:textId="26673CF5" w:rsidR="00957777" w:rsidRDefault="00957777" w:rsidP="00957777">
      <w:pPr>
        <w:spacing w:before="240" w:after="0"/>
      </w:pPr>
      <w:r>
        <w:rPr>
          <w:b/>
          <w:bCs/>
        </w:rPr>
        <w:t>Table 2. Employment Outlook for Small Farm Operation and Management Occupations in SC-Monterey</w:t>
      </w:r>
    </w:p>
    <w:tbl>
      <w:tblPr>
        <w:tblW w:w="0" w:type="auto"/>
        <w:tblLook w:val="0420" w:firstRow="1" w:lastRow="0" w:firstColumn="0" w:lastColumn="0" w:noHBand="0" w:noVBand="1"/>
      </w:tblPr>
      <w:tblGrid>
        <w:gridCol w:w="2605"/>
        <w:gridCol w:w="995"/>
        <w:gridCol w:w="720"/>
        <w:gridCol w:w="900"/>
        <w:gridCol w:w="900"/>
        <w:gridCol w:w="1170"/>
        <w:gridCol w:w="1056"/>
        <w:gridCol w:w="1047"/>
        <w:gridCol w:w="1047"/>
      </w:tblGrid>
      <w:tr w:rsidR="00957777" w14:paraId="6FD0D481" w14:textId="77777777" w:rsidTr="00E85763">
        <w:trPr>
          <w:cantSplit/>
          <w:tblHeader/>
        </w:trPr>
        <w:tc>
          <w:tcPr>
            <w:tcW w:w="2605"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C85BCC3"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995"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1A74833"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2020 Jobs</w:t>
            </w:r>
          </w:p>
        </w:tc>
        <w:tc>
          <w:tcPr>
            <w:tcW w:w="7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989B1AF"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272424B"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9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466082C"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11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9543A0D"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1056"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F43FC29"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E2D78E7"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183FEBF"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957777" w14:paraId="186537A5" w14:textId="77777777" w:rsidTr="00E85763">
        <w:trPr>
          <w:cantSplit/>
        </w:trPr>
        <w:tc>
          <w:tcPr>
            <w:tcW w:w="2605"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754117"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Farmers, Ranchers,           and Other Agricultural Managers</w:t>
            </w:r>
          </w:p>
        </w:tc>
        <w:tc>
          <w:tcPr>
            <w:tcW w:w="995"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4EDC4E"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8,414</w:t>
            </w:r>
          </w:p>
        </w:tc>
        <w:tc>
          <w:tcPr>
            <w:tcW w:w="7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668B15"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8,522</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F269F0"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108</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D6F6B4"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C31B0E"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4,361</w:t>
            </w:r>
          </w:p>
        </w:tc>
        <w:tc>
          <w:tcPr>
            <w:tcW w:w="105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F19C62"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872</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095390"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D78DBB"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w:t>
            </w:r>
          </w:p>
        </w:tc>
      </w:tr>
      <w:tr w:rsidR="00957777" w14:paraId="6D2619A9" w14:textId="77777777" w:rsidTr="00E85763">
        <w:trPr>
          <w:cantSplit/>
        </w:trPr>
        <w:tc>
          <w:tcPr>
            <w:tcW w:w="2605"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E148064"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Total</w:t>
            </w:r>
          </w:p>
        </w:tc>
        <w:tc>
          <w:tcPr>
            <w:tcW w:w="995"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38E7928"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8,414</w:t>
            </w:r>
          </w:p>
        </w:tc>
        <w:tc>
          <w:tcPr>
            <w:tcW w:w="72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BCAE50C"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8,522</w:t>
            </w:r>
          </w:p>
        </w:tc>
        <w:tc>
          <w:tcPr>
            <w:tcW w:w="9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1C1DE64"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108</w:t>
            </w:r>
          </w:p>
        </w:tc>
        <w:tc>
          <w:tcPr>
            <w:tcW w:w="9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57D84C9"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1%</w:t>
            </w:r>
          </w:p>
        </w:tc>
        <w:tc>
          <w:tcPr>
            <w:tcW w:w="11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B5BE092"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4,361</w:t>
            </w:r>
          </w:p>
        </w:tc>
        <w:tc>
          <w:tcPr>
            <w:tcW w:w="1056"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EC31ACD"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872</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DE81B8B"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$12</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C755AB7"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$16</w:t>
            </w:r>
          </w:p>
        </w:tc>
      </w:tr>
      <w:tr w:rsidR="00957777" w:rsidRPr="002624B6" w14:paraId="208D20AE" w14:textId="77777777" w:rsidTr="00E85763">
        <w:trPr>
          <w:cantSplit/>
        </w:trPr>
        <w:tc>
          <w:tcPr>
            <w:tcW w:w="0" w:type="auto"/>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9B359E9" w14:textId="77777777" w:rsidR="00957777" w:rsidRPr="002624B6"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right="100"/>
              <w:rPr>
                <w:sz w:val="20"/>
                <w:szCs w:val="20"/>
              </w:rPr>
            </w:pPr>
            <w:r w:rsidRPr="002624B6">
              <w:rPr>
                <w:rFonts w:eastAsia="Tw Cen MT" w:cs="Tw Cen MT"/>
                <w:sz w:val="20"/>
                <w:szCs w:val="20"/>
              </w:rPr>
              <w:t>Source: EMSI 2022.1</w:t>
            </w:r>
          </w:p>
        </w:tc>
      </w:tr>
    </w:tbl>
    <w:p w14:paraId="612B6F4D" w14:textId="77777777" w:rsidR="00957777" w:rsidRPr="002624B6" w:rsidRDefault="00957777" w:rsidP="00957777">
      <w:pPr>
        <w:rPr>
          <w:sz w:val="20"/>
          <w:szCs w:val="20"/>
        </w:rPr>
      </w:pPr>
      <w:r w:rsidRPr="002624B6">
        <w:rPr>
          <w:b/>
          <w:bCs/>
          <w:sz w:val="20"/>
          <w:szCs w:val="20"/>
        </w:rPr>
        <w:t>SC-Monterey Sub-Region includes:</w:t>
      </w:r>
      <w:r w:rsidRPr="002624B6">
        <w:rPr>
          <w:sz w:val="20"/>
          <w:szCs w:val="20"/>
        </w:rPr>
        <w:t xml:space="preserve"> Monterey, San Benito, Santa Cruz Counties</w:t>
      </w:r>
    </w:p>
    <w:p w14:paraId="5A59D0BC" w14:textId="77777777" w:rsidR="00957777" w:rsidRDefault="00957777" w:rsidP="00695765">
      <w:pPr>
        <w:pStyle w:val="Heading3"/>
        <w:spacing w:before="240"/>
      </w:pPr>
      <w:r>
        <w:t>Job Postings in Bay Region and SC-Monterey Sub-Region</w:t>
      </w:r>
    </w:p>
    <w:p w14:paraId="42A9AE7D" w14:textId="77777777" w:rsidR="00957777" w:rsidRDefault="00957777" w:rsidP="00957777">
      <w:pPr>
        <w:spacing w:after="0"/>
      </w:pPr>
      <w:r>
        <w:rPr>
          <w:b/>
          <w:bCs/>
        </w:rPr>
        <w:t>Table 3. Number of Job Postings by Occupation for latest 12 months (Aug 2021 - July 2022)</w:t>
      </w:r>
    </w:p>
    <w:tbl>
      <w:tblPr>
        <w:tblW w:w="0" w:type="auto"/>
        <w:tblLook w:val="0420" w:firstRow="1" w:lastRow="0" w:firstColumn="0" w:lastColumn="0" w:noHBand="0" w:noVBand="1"/>
      </w:tblPr>
      <w:tblGrid>
        <w:gridCol w:w="4500"/>
        <w:gridCol w:w="1530"/>
        <w:gridCol w:w="1710"/>
      </w:tblGrid>
      <w:tr w:rsidR="00957777" w14:paraId="50417833" w14:textId="77777777" w:rsidTr="00E85763">
        <w:trPr>
          <w:cantSplit/>
          <w:tblHeader/>
        </w:trPr>
        <w:tc>
          <w:tcPr>
            <w:tcW w:w="45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297C45C"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153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354B3D3"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Region</w:t>
            </w:r>
          </w:p>
        </w:tc>
        <w:tc>
          <w:tcPr>
            <w:tcW w:w="17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3835430"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SC-Monterey</w:t>
            </w:r>
          </w:p>
        </w:tc>
      </w:tr>
      <w:tr w:rsidR="00957777" w14:paraId="415F9AE2" w14:textId="77777777" w:rsidTr="00E85763">
        <w:trPr>
          <w:cantSplit/>
        </w:trPr>
        <w:tc>
          <w:tcPr>
            <w:tcW w:w="45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AD104B"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Farm and Ranch Managers</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57104B"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236</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19019D" w14:textId="337F641F" w:rsidR="00957777" w:rsidRDefault="00EE6BE1"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30</w:t>
            </w:r>
          </w:p>
        </w:tc>
      </w:tr>
      <w:tr w:rsidR="00957777" w14:paraId="197A9141" w14:textId="77777777" w:rsidTr="00E85763">
        <w:trPr>
          <w:cantSplit/>
        </w:trPr>
        <w:tc>
          <w:tcPr>
            <w:tcW w:w="45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C5A872"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Aquacultural Managers</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DBD6CF"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116</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CCA248" w14:textId="462154B3"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r w:rsidR="00EE6BE1">
              <w:rPr>
                <w:rFonts w:eastAsia="Tw Cen MT" w:cs="Tw Cen MT"/>
                <w:sz w:val="21"/>
                <w:szCs w:val="21"/>
              </w:rPr>
              <w:t>7</w:t>
            </w:r>
          </w:p>
        </w:tc>
      </w:tr>
      <w:tr w:rsidR="00957777" w14:paraId="04DEFACB" w14:textId="77777777" w:rsidTr="00E85763">
        <w:trPr>
          <w:cantSplit/>
        </w:trPr>
        <w:tc>
          <w:tcPr>
            <w:tcW w:w="45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E233013"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Nursery and Greenhouse Managers</w:t>
            </w:r>
          </w:p>
        </w:tc>
        <w:tc>
          <w:tcPr>
            <w:tcW w:w="153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6F80AFC"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82</w:t>
            </w:r>
          </w:p>
        </w:tc>
        <w:tc>
          <w:tcPr>
            <w:tcW w:w="171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4CA6DB2" w14:textId="3930D952"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r>
      <w:tr w:rsidR="00957777" w14:paraId="56BED7BC" w14:textId="77777777" w:rsidTr="00E85763">
        <w:trPr>
          <w:cantSplit/>
        </w:trPr>
        <w:tc>
          <w:tcPr>
            <w:tcW w:w="7740" w:type="dxa"/>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947E8E7" w14:textId="77777777" w:rsidR="00957777" w:rsidRPr="002624B6"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rPr>
                <w:sz w:val="20"/>
                <w:szCs w:val="20"/>
              </w:rPr>
            </w:pPr>
            <w:r w:rsidRPr="002624B6">
              <w:rPr>
                <w:rFonts w:eastAsia="Tw Cen MT" w:cs="Tw Cen MT"/>
                <w:sz w:val="20"/>
                <w:szCs w:val="20"/>
              </w:rPr>
              <w:t>Source: Burning Glass</w:t>
            </w:r>
          </w:p>
        </w:tc>
      </w:tr>
    </w:tbl>
    <w:p w14:paraId="72671DD6" w14:textId="7BB2E38F" w:rsidR="00957777" w:rsidRDefault="00957777" w:rsidP="00695765">
      <w:pPr>
        <w:spacing w:before="240" w:after="0"/>
      </w:pPr>
      <w:r>
        <w:rPr>
          <w:b/>
          <w:bCs/>
        </w:rPr>
        <w:t xml:space="preserve">Table 4a. Top Job Titles for </w:t>
      </w:r>
      <w:r w:rsidR="00695765">
        <w:rPr>
          <w:b/>
          <w:bCs/>
        </w:rPr>
        <w:t xml:space="preserve">Small Farm Operation and Management </w:t>
      </w:r>
      <w:r>
        <w:rPr>
          <w:b/>
          <w:bCs/>
        </w:rPr>
        <w:t>Occupations for latest 12 months (Aug 2021 - July 2022) Bay Region</w:t>
      </w:r>
    </w:p>
    <w:tbl>
      <w:tblPr>
        <w:tblW w:w="0" w:type="auto"/>
        <w:tblLook w:val="0420" w:firstRow="1" w:lastRow="0" w:firstColumn="0" w:lastColumn="0" w:noHBand="0" w:noVBand="1"/>
      </w:tblPr>
      <w:tblGrid>
        <w:gridCol w:w="3060"/>
        <w:gridCol w:w="1170"/>
        <w:gridCol w:w="2970"/>
        <w:gridCol w:w="2250"/>
      </w:tblGrid>
      <w:tr w:rsidR="00957777" w14:paraId="6F40E0D1" w14:textId="77777777" w:rsidTr="00E85763">
        <w:trPr>
          <w:cantSplit/>
          <w:tblHeader/>
        </w:trPr>
        <w:tc>
          <w:tcPr>
            <w:tcW w:w="306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8F09313"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1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0473551"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29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6D5302F"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225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BA620B0"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w:t>
            </w:r>
          </w:p>
        </w:tc>
      </w:tr>
      <w:tr w:rsidR="00957777" w14:paraId="1E28072F" w14:textId="77777777" w:rsidTr="00E85763">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FDACCF"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Cultivation Technician</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DB56D7"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45</w:t>
            </w:r>
          </w:p>
        </w:tc>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9F678C"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Urban Farmer</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544000"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957777" w14:paraId="78D87DA1" w14:textId="77777777" w:rsidTr="00E85763">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A85EFC"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Farmer</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5092E8"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20B24F"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Gardener </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6578CF"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957777" w14:paraId="11BEE12E" w14:textId="77777777" w:rsidTr="00E85763">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5880ED"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Viticulturist</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56CC40"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E6B062"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Manager - Retail Plant Nursery</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096043"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957777" w14:paraId="5AE48062" w14:textId="77777777" w:rsidTr="00E85763">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D15855"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Cannabis Cultivator</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4369EAE"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w:t>
            </w:r>
          </w:p>
        </w:tc>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723EF9"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Assistant Farm Manager</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E68E0E"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957777" w14:paraId="5808F914" w14:textId="77777777" w:rsidTr="00E85763">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1E0C84"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Agrihood Farm Manager</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D2E06C"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F8591E"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Farmer Market Staff</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7F8B1F"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957777" w14:paraId="31BF9C20" w14:textId="77777777" w:rsidTr="00E85763">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4865C8"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Farm Manager</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758A9D"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5384AC"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Greenhouse Manager</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1599F2"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957777" w14:paraId="4AAAFFAD" w14:textId="77777777" w:rsidTr="00E85763">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D54ED8"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Farmer Market Vendor</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3E786D"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9EE423"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Ranch Workforce Planner</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A2D3FA"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957777" w14:paraId="0C1F4F74" w14:textId="77777777" w:rsidTr="00E85763">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1F723B"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Growth Marketing</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6E07DD"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309F99"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Cell Culturing Specialist</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678327"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957777" w14:paraId="0170EC0C" w14:textId="77777777" w:rsidTr="00E85763">
        <w:trPr>
          <w:cantSplit/>
        </w:trPr>
        <w:tc>
          <w:tcPr>
            <w:tcW w:w="9450" w:type="dxa"/>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837D847" w14:textId="77777777" w:rsidR="00957777" w:rsidRPr="00003ED1"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rPr>
                <w:sz w:val="20"/>
                <w:szCs w:val="20"/>
              </w:rPr>
            </w:pPr>
            <w:r w:rsidRPr="00003ED1">
              <w:rPr>
                <w:rFonts w:eastAsia="Tw Cen MT" w:cs="Tw Cen MT"/>
                <w:sz w:val="20"/>
                <w:szCs w:val="20"/>
              </w:rPr>
              <w:t>Source: Burning Glass</w:t>
            </w:r>
          </w:p>
        </w:tc>
      </w:tr>
    </w:tbl>
    <w:p w14:paraId="641C2A13" w14:textId="77777777" w:rsidR="00957777" w:rsidRDefault="00957777" w:rsidP="00957777">
      <w:pPr>
        <w:spacing w:before="1320" w:after="0"/>
      </w:pPr>
    </w:p>
    <w:p w14:paraId="27871111" w14:textId="47D58739" w:rsidR="00957777" w:rsidRDefault="00957777" w:rsidP="00957777">
      <w:pPr>
        <w:spacing w:before="1320" w:after="0"/>
      </w:pPr>
      <w:r w:rsidRPr="00F26980">
        <w:rPr>
          <w:b/>
          <w:bCs/>
        </w:rPr>
        <w:lastRenderedPageBreak/>
        <w:t>Table 4b.</w:t>
      </w:r>
      <w:r>
        <w:rPr>
          <w:b/>
          <w:bCs/>
        </w:rPr>
        <w:t xml:space="preserve"> Top Job Titles for </w:t>
      </w:r>
      <w:r w:rsidR="00695765">
        <w:rPr>
          <w:b/>
          <w:bCs/>
        </w:rPr>
        <w:t xml:space="preserve">Small Farm Operation and Management </w:t>
      </w:r>
      <w:r>
        <w:rPr>
          <w:b/>
          <w:bCs/>
        </w:rPr>
        <w:t>Occupations for latest 12 months (Aug 2021 - July 2022) SC-Monterey Sub-Region</w:t>
      </w:r>
    </w:p>
    <w:tbl>
      <w:tblPr>
        <w:tblW w:w="0" w:type="auto"/>
        <w:tblLook w:val="0420" w:firstRow="1" w:lastRow="0" w:firstColumn="0" w:lastColumn="0" w:noHBand="0" w:noVBand="1"/>
      </w:tblPr>
      <w:tblGrid>
        <w:gridCol w:w="2880"/>
        <w:gridCol w:w="1620"/>
        <w:gridCol w:w="3510"/>
        <w:gridCol w:w="1620"/>
      </w:tblGrid>
      <w:tr w:rsidR="00957777" w14:paraId="054B9326" w14:textId="77777777" w:rsidTr="00E85763">
        <w:trPr>
          <w:cantSplit/>
          <w:tblHeader/>
        </w:trPr>
        <w:tc>
          <w:tcPr>
            <w:tcW w:w="28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3A68947"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6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6ED22F0"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SC-Monterey</w:t>
            </w:r>
          </w:p>
        </w:tc>
        <w:tc>
          <w:tcPr>
            <w:tcW w:w="35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262293A"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6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AD48052"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SC-Monterey</w:t>
            </w:r>
          </w:p>
        </w:tc>
      </w:tr>
      <w:tr w:rsidR="00957777" w14:paraId="31192DA4" w14:textId="77777777" w:rsidTr="00E85763">
        <w:trPr>
          <w:cantSplit/>
        </w:trPr>
        <w:tc>
          <w:tcPr>
            <w:tcW w:w="28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58C59D"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Cannabis Cultivator</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A1E356"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6</w:t>
            </w:r>
          </w:p>
        </w:tc>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9B4923"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 xml:space="preserve">Agrihood </w:t>
            </w:r>
            <w:r>
              <w:rPr>
                <w:rFonts w:eastAsia="Tw Cen MT" w:cs="Tw Cen MT"/>
                <w:sz w:val="21"/>
                <w:szCs w:val="21"/>
              </w:rPr>
              <w:t>Farm Manager</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5196F7"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3</w:t>
            </w:r>
          </w:p>
        </w:tc>
      </w:tr>
      <w:tr w:rsidR="00957777" w14:paraId="6372BD85" w14:textId="77777777" w:rsidTr="00E85763">
        <w:trPr>
          <w:cantSplit/>
        </w:trPr>
        <w:tc>
          <w:tcPr>
            <w:tcW w:w="28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F8B0FD"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Viticulturist</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AAAD88"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4</w:t>
            </w:r>
          </w:p>
        </w:tc>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D00929"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Farm Manager</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FC19B2"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2</w:t>
            </w:r>
          </w:p>
        </w:tc>
      </w:tr>
      <w:tr w:rsidR="00957777" w14:paraId="77522652" w14:textId="77777777" w:rsidTr="00E85763">
        <w:trPr>
          <w:cantSplit/>
        </w:trPr>
        <w:tc>
          <w:tcPr>
            <w:tcW w:w="28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DD7AE5"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Technical Grower</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C08C65"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3</w:t>
            </w:r>
          </w:p>
        </w:tc>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D6B311"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Manager, Grower Relations</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A06BBD"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2</w:t>
            </w:r>
          </w:p>
        </w:tc>
      </w:tr>
      <w:tr w:rsidR="00957777" w14:paraId="2EB15295" w14:textId="77777777" w:rsidTr="00E85763">
        <w:trPr>
          <w:cantSplit/>
        </w:trPr>
        <w:tc>
          <w:tcPr>
            <w:tcW w:w="28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9510F3"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Farmer Market Vendor</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B8092D"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3</w:t>
            </w:r>
          </w:p>
        </w:tc>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44E774"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Substrate Technical Grower</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701A64"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2</w:t>
            </w:r>
          </w:p>
        </w:tc>
      </w:tr>
      <w:tr w:rsidR="00957777" w14:paraId="70A4342D" w14:textId="77777777" w:rsidTr="00E85763">
        <w:trPr>
          <w:cantSplit/>
        </w:trPr>
        <w:tc>
          <w:tcPr>
            <w:tcW w:w="9630" w:type="dxa"/>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3B9F977" w14:textId="77777777" w:rsidR="00957777" w:rsidRPr="00003ED1"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rPr>
                <w:sz w:val="20"/>
                <w:szCs w:val="20"/>
              </w:rPr>
            </w:pPr>
            <w:r w:rsidRPr="00003ED1">
              <w:rPr>
                <w:rFonts w:eastAsia="Tw Cen MT" w:cs="Tw Cen MT"/>
                <w:sz w:val="20"/>
                <w:szCs w:val="20"/>
              </w:rPr>
              <w:t>Source: Burning Glass</w:t>
            </w:r>
          </w:p>
        </w:tc>
      </w:tr>
    </w:tbl>
    <w:p w14:paraId="66729C67" w14:textId="77777777" w:rsidR="00957777" w:rsidRDefault="00957777" w:rsidP="00695765">
      <w:pPr>
        <w:pStyle w:val="Heading2"/>
        <w:spacing w:before="240"/>
      </w:pPr>
      <w:r>
        <w:t>Industry Concentration</w:t>
      </w:r>
    </w:p>
    <w:p w14:paraId="55E71793" w14:textId="02E893FD" w:rsidR="00957777" w:rsidRDefault="00957777" w:rsidP="00957777">
      <w:pPr>
        <w:spacing w:after="0"/>
      </w:pPr>
      <w:r>
        <w:rPr>
          <w:b/>
          <w:bCs/>
        </w:rPr>
        <w:t xml:space="preserve">Table 5. Industries hiring </w:t>
      </w:r>
      <w:r w:rsidR="005208A2">
        <w:rPr>
          <w:b/>
          <w:bCs/>
        </w:rPr>
        <w:t xml:space="preserve">Small Farm Operation and Management </w:t>
      </w:r>
      <w:r>
        <w:rPr>
          <w:b/>
          <w:bCs/>
        </w:rPr>
        <w:t>Workers in Bay Region</w:t>
      </w:r>
    </w:p>
    <w:tbl>
      <w:tblPr>
        <w:tblW w:w="0" w:type="auto"/>
        <w:tblLook w:val="0420" w:firstRow="1" w:lastRow="0" w:firstColumn="0" w:lastColumn="0" w:noHBand="0" w:noVBand="1"/>
      </w:tblPr>
      <w:tblGrid>
        <w:gridCol w:w="5220"/>
        <w:gridCol w:w="1170"/>
        <w:gridCol w:w="1080"/>
        <w:gridCol w:w="1170"/>
        <w:gridCol w:w="1800"/>
      </w:tblGrid>
      <w:tr w:rsidR="00957777" w14:paraId="6D10626E" w14:textId="77777777" w:rsidTr="00E85763">
        <w:trPr>
          <w:cantSplit/>
          <w:tblHeader/>
        </w:trPr>
        <w:tc>
          <w:tcPr>
            <w:tcW w:w="52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D803B6B"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11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B74499E"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(2020)</w:t>
            </w:r>
          </w:p>
        </w:tc>
        <w:tc>
          <w:tcPr>
            <w:tcW w:w="10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73912C2"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(2025)</w:t>
            </w:r>
          </w:p>
        </w:tc>
        <w:tc>
          <w:tcPr>
            <w:tcW w:w="11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3916696"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(2020-25)</w:t>
            </w:r>
          </w:p>
        </w:tc>
        <w:tc>
          <w:tcPr>
            <w:tcW w:w="18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C192E41"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(2020)</w:t>
            </w:r>
          </w:p>
        </w:tc>
      </w:tr>
      <w:tr w:rsidR="00957777" w14:paraId="2C561E19" w14:textId="77777777" w:rsidTr="00E85763">
        <w:trPr>
          <w:cantSplit/>
        </w:trPr>
        <w:tc>
          <w:tcPr>
            <w:tcW w:w="52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9D08AE"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Crop Production</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62B249"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11,093</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5E6168"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11,198</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CB7FD0"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F32EC6"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89%</w:t>
            </w:r>
          </w:p>
        </w:tc>
      </w:tr>
      <w:tr w:rsidR="00957777" w14:paraId="395B0186" w14:textId="77777777" w:rsidTr="00E85763">
        <w:trPr>
          <w:cantSplit/>
        </w:trPr>
        <w:tc>
          <w:tcPr>
            <w:tcW w:w="52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CD7973"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Animal Production</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B91ED9"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987</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E13E39"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986</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1D1748"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12E153"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r>
      <w:tr w:rsidR="00957777" w14:paraId="2C704BC7" w14:textId="77777777" w:rsidTr="00E85763">
        <w:trPr>
          <w:cantSplit/>
        </w:trPr>
        <w:tc>
          <w:tcPr>
            <w:tcW w:w="52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563962"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Farm Labor Contractors and Crew Leaders</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E45E49"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101</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01EFC2"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103</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57CC20"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3EE1FB"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957777" w14:paraId="6B758E33" w14:textId="77777777" w:rsidTr="00E85763">
        <w:trPr>
          <w:cantSplit/>
        </w:trPr>
        <w:tc>
          <w:tcPr>
            <w:tcW w:w="52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17D2DA"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Farm Management Services</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00F2EE"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744026"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CDA14F"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B233AF"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r>
      <w:tr w:rsidR="00957777" w14:paraId="11449AAA" w14:textId="77777777" w:rsidTr="00E85763">
        <w:trPr>
          <w:cantSplit/>
        </w:trPr>
        <w:tc>
          <w:tcPr>
            <w:tcW w:w="52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DD1B43"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Soil Preparation, Planting, and Cultivating</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6BA000"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E5DE7D"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55</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954DFB"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DD77A9"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r>
      <w:tr w:rsidR="00957777" w14:paraId="78EB350E" w14:textId="77777777" w:rsidTr="00E85763">
        <w:trPr>
          <w:cantSplit/>
        </w:trPr>
        <w:tc>
          <w:tcPr>
            <w:tcW w:w="52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EE2070"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Support Activities for Animal Production</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5F1066"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04FD3D"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73BB03"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DA6896"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r>
      <w:tr w:rsidR="00957777" w14:paraId="7109F9FE" w14:textId="77777777" w:rsidTr="00E85763">
        <w:trPr>
          <w:cantSplit/>
        </w:trPr>
        <w:tc>
          <w:tcPr>
            <w:tcW w:w="52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5F4FF2"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Postharvest Crop Activities (except Cotton Ginning)</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8AEC7A"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49</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9EDE02"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B7DCD4"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9F6C49"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r>
      <w:tr w:rsidR="00957777" w14:paraId="2B05651D" w14:textId="77777777" w:rsidTr="00E85763">
        <w:trPr>
          <w:cantSplit/>
        </w:trPr>
        <w:tc>
          <w:tcPr>
            <w:tcW w:w="52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C87E6F"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Support Activities for Forestry</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A73739"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FE69D0"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37</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2E1DD1"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41%</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3A98D0"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r>
      <w:tr w:rsidR="00957777" w14:paraId="6CB2892A" w14:textId="77777777" w:rsidTr="00E85763">
        <w:trPr>
          <w:cantSplit/>
        </w:trPr>
        <w:tc>
          <w:tcPr>
            <w:tcW w:w="52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04E58D"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Wineries</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E707CD"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NA</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22F215"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NA</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ADC25C"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NA%</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05F5C6"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r>
      <w:tr w:rsidR="00957777" w14:paraId="46F4F52A" w14:textId="77777777" w:rsidTr="00E85763">
        <w:trPr>
          <w:cantSplit/>
        </w:trPr>
        <w:tc>
          <w:tcPr>
            <w:tcW w:w="522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845011A"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All Other Specialty Trade Contractors</w:t>
            </w:r>
          </w:p>
        </w:tc>
        <w:tc>
          <w:tcPr>
            <w:tcW w:w="11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A480B34"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NA</w:t>
            </w:r>
          </w:p>
        </w:tc>
        <w:tc>
          <w:tcPr>
            <w:tcW w:w="10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8E28BAE"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NA</w:t>
            </w:r>
          </w:p>
        </w:tc>
        <w:tc>
          <w:tcPr>
            <w:tcW w:w="11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615581F"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NA%</w:t>
            </w:r>
          </w:p>
        </w:tc>
        <w:tc>
          <w:tcPr>
            <w:tcW w:w="18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BE262CB"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r>
      <w:tr w:rsidR="00957777" w14:paraId="234AF829" w14:textId="77777777" w:rsidTr="00E85763">
        <w:trPr>
          <w:cantSplit/>
        </w:trPr>
        <w:tc>
          <w:tcPr>
            <w:tcW w:w="0" w:type="auto"/>
            <w:gridSpan w:val="5"/>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E6E29EB" w14:textId="77777777" w:rsidR="00957777" w:rsidRPr="00003ED1"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rPr>
                <w:sz w:val="20"/>
                <w:szCs w:val="20"/>
              </w:rPr>
            </w:pPr>
            <w:r w:rsidRPr="00003ED1">
              <w:rPr>
                <w:rFonts w:eastAsia="Tw Cen MT" w:cs="Tw Cen MT"/>
                <w:sz w:val="20"/>
                <w:szCs w:val="20"/>
              </w:rPr>
              <w:t>Source: EMSI 2022.1</w:t>
            </w:r>
          </w:p>
        </w:tc>
      </w:tr>
    </w:tbl>
    <w:p w14:paraId="0E1F03EE" w14:textId="77777777" w:rsidR="00957777" w:rsidRDefault="00957777" w:rsidP="00957777">
      <w:pPr>
        <w:spacing w:before="240" w:after="0"/>
        <w:rPr>
          <w:b/>
          <w:bCs/>
        </w:rPr>
      </w:pPr>
    </w:p>
    <w:p w14:paraId="56E67C6E" w14:textId="77777777" w:rsidR="00957777" w:rsidRDefault="00957777" w:rsidP="00957777">
      <w:pPr>
        <w:spacing w:before="240" w:after="0"/>
        <w:rPr>
          <w:b/>
          <w:bCs/>
        </w:rPr>
      </w:pPr>
    </w:p>
    <w:p w14:paraId="63405FED" w14:textId="77777777" w:rsidR="00957777" w:rsidRDefault="00957777" w:rsidP="00957777">
      <w:pPr>
        <w:spacing w:before="240" w:after="0"/>
        <w:rPr>
          <w:b/>
          <w:bCs/>
        </w:rPr>
      </w:pPr>
    </w:p>
    <w:p w14:paraId="37ACEA61" w14:textId="77777777" w:rsidR="00957777" w:rsidRDefault="00957777" w:rsidP="00957777">
      <w:pPr>
        <w:spacing w:before="240" w:after="0"/>
        <w:rPr>
          <w:b/>
          <w:bCs/>
        </w:rPr>
      </w:pPr>
    </w:p>
    <w:p w14:paraId="7FA85890" w14:textId="77777777" w:rsidR="00957777" w:rsidRDefault="00957777" w:rsidP="00957777">
      <w:pPr>
        <w:spacing w:before="240" w:after="0"/>
        <w:rPr>
          <w:b/>
          <w:bCs/>
        </w:rPr>
      </w:pPr>
    </w:p>
    <w:p w14:paraId="785A7788" w14:textId="77777777" w:rsidR="00957777" w:rsidRDefault="00957777" w:rsidP="00957777">
      <w:pPr>
        <w:spacing w:after="0"/>
        <w:rPr>
          <w:b/>
          <w:bCs/>
        </w:rPr>
      </w:pPr>
    </w:p>
    <w:p w14:paraId="41A899E9" w14:textId="77777777" w:rsidR="00957777" w:rsidRDefault="00957777" w:rsidP="00957777">
      <w:pPr>
        <w:spacing w:after="0"/>
        <w:rPr>
          <w:b/>
          <w:bCs/>
        </w:rPr>
      </w:pPr>
    </w:p>
    <w:p w14:paraId="7C256312" w14:textId="77777777" w:rsidR="00957777" w:rsidRDefault="00957777" w:rsidP="00957777">
      <w:pPr>
        <w:spacing w:after="0"/>
        <w:rPr>
          <w:b/>
          <w:bCs/>
        </w:rPr>
      </w:pPr>
    </w:p>
    <w:p w14:paraId="4156AB2A" w14:textId="77777777" w:rsidR="00957777" w:rsidRDefault="00957777" w:rsidP="00957777">
      <w:pPr>
        <w:spacing w:after="0"/>
        <w:rPr>
          <w:b/>
          <w:bCs/>
        </w:rPr>
      </w:pPr>
    </w:p>
    <w:p w14:paraId="34F14D64" w14:textId="77777777" w:rsidR="00957777" w:rsidRDefault="00957777" w:rsidP="00957777">
      <w:pPr>
        <w:spacing w:after="0"/>
        <w:rPr>
          <w:b/>
          <w:bCs/>
        </w:rPr>
      </w:pPr>
    </w:p>
    <w:p w14:paraId="2832B4B8" w14:textId="49025BCD" w:rsidR="00957777" w:rsidRDefault="00957777" w:rsidP="00957777">
      <w:pPr>
        <w:spacing w:after="0"/>
        <w:rPr>
          <w:b/>
          <w:bCs/>
        </w:rPr>
      </w:pPr>
      <w:r w:rsidRPr="00805820">
        <w:rPr>
          <w:b/>
          <w:bCs/>
        </w:rPr>
        <w:lastRenderedPageBreak/>
        <w:t>Table 6.</w:t>
      </w:r>
      <w:r>
        <w:rPr>
          <w:b/>
          <w:bCs/>
        </w:rPr>
        <w:t xml:space="preserve"> Top Employers Posting </w:t>
      </w:r>
      <w:r w:rsidR="00695765">
        <w:rPr>
          <w:b/>
          <w:bCs/>
        </w:rPr>
        <w:t xml:space="preserve">Small Farm Operation and Management </w:t>
      </w:r>
      <w:r>
        <w:rPr>
          <w:b/>
          <w:bCs/>
        </w:rPr>
        <w:t>Occupations in Bay Region and SC-Monterey</w:t>
      </w:r>
      <w:r w:rsidR="006E0C62">
        <w:rPr>
          <w:b/>
          <w:bCs/>
        </w:rPr>
        <w:t xml:space="preserve"> </w:t>
      </w:r>
      <w:r>
        <w:rPr>
          <w:b/>
          <w:bCs/>
        </w:rPr>
        <w:t>Sub-Region (Aug 2021 - July 2022)</w:t>
      </w:r>
    </w:p>
    <w:tbl>
      <w:tblPr>
        <w:tblW w:w="0" w:type="auto"/>
        <w:tblLook w:val="0420" w:firstRow="1" w:lastRow="0" w:firstColumn="0" w:lastColumn="0" w:noHBand="0" w:noVBand="1"/>
      </w:tblPr>
      <w:tblGrid>
        <w:gridCol w:w="2880"/>
        <w:gridCol w:w="2250"/>
        <w:gridCol w:w="3330"/>
        <w:gridCol w:w="1710"/>
      </w:tblGrid>
      <w:tr w:rsidR="00957777" w14:paraId="49C111D7" w14:textId="77777777" w:rsidTr="0068518B">
        <w:trPr>
          <w:cantSplit/>
          <w:tblHeader/>
        </w:trPr>
        <w:tc>
          <w:tcPr>
            <w:tcW w:w="28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C4BC3F2"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225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1A8F13B"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w:t>
            </w:r>
          </w:p>
        </w:tc>
        <w:tc>
          <w:tcPr>
            <w:tcW w:w="333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93B47DE"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17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240C48C"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SC-Monterey</w:t>
            </w:r>
          </w:p>
        </w:tc>
      </w:tr>
      <w:tr w:rsidR="00957777" w14:paraId="44DA594E" w14:textId="77777777" w:rsidTr="0068518B">
        <w:trPr>
          <w:cantSplit/>
        </w:trPr>
        <w:tc>
          <w:tcPr>
            <w:tcW w:w="28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D63CED"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Ecological Farming Association</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EBFF14"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w:t>
            </w:r>
          </w:p>
        </w:tc>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A577D6"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Driscolls, Inc.</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F310DA"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7</w:t>
            </w:r>
          </w:p>
        </w:tc>
      </w:tr>
      <w:tr w:rsidR="00957777" w14:paraId="25D23001" w14:textId="77777777" w:rsidTr="0068518B">
        <w:trPr>
          <w:cantSplit/>
        </w:trPr>
        <w:tc>
          <w:tcPr>
            <w:tcW w:w="28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A0E493"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Meadows In Bloom</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6D89B5"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w:t>
            </w:r>
          </w:p>
        </w:tc>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48C854"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Cannacruz</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3A4E15"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4</w:t>
            </w:r>
          </w:p>
        </w:tc>
      </w:tr>
      <w:tr w:rsidR="00957777" w14:paraId="7FAE87E0" w14:textId="77777777" w:rsidTr="0068518B">
        <w:trPr>
          <w:cantSplit/>
        </w:trPr>
        <w:tc>
          <w:tcPr>
            <w:tcW w:w="28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886EEF"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Deloitte</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146EC4"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EA0191"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Fieldin</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4AB92B"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3</w:t>
            </w:r>
          </w:p>
        </w:tc>
      </w:tr>
      <w:tr w:rsidR="00957777" w14:paraId="014BBA31" w14:textId="77777777" w:rsidTr="0068518B">
        <w:trPr>
          <w:cantSplit/>
        </w:trPr>
        <w:tc>
          <w:tcPr>
            <w:tcW w:w="28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9F93BC"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Little Sky Bakery</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F37AC6"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B9D1D9"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Samba Rock Acai Cafe</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B45C74"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2</w:t>
            </w:r>
          </w:p>
        </w:tc>
      </w:tr>
      <w:tr w:rsidR="00957777" w14:paraId="35C546A7" w14:textId="77777777" w:rsidTr="0068518B">
        <w:trPr>
          <w:cantSplit/>
        </w:trPr>
        <w:tc>
          <w:tcPr>
            <w:tcW w:w="28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329A94"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Syngenta</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610320"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C19C06"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right="100"/>
            </w:pPr>
            <w:r>
              <w:t xml:space="preserve">  Monterey Mushrooms Inc.</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8B4AE6"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2</w:t>
            </w:r>
          </w:p>
        </w:tc>
      </w:tr>
      <w:tr w:rsidR="00957777" w14:paraId="1586B440" w14:textId="77777777" w:rsidTr="0068518B">
        <w:trPr>
          <w:cantSplit/>
        </w:trPr>
        <w:tc>
          <w:tcPr>
            <w:tcW w:w="28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343A20"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Driscolls, Inc</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A6C614"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09A8D5"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International Rescue Committee</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9EDCBB"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2</w:t>
            </w:r>
          </w:p>
        </w:tc>
      </w:tr>
      <w:tr w:rsidR="00957777" w14:paraId="30385C94" w14:textId="77777777" w:rsidTr="0068518B">
        <w:trPr>
          <w:cantSplit/>
        </w:trPr>
        <w:tc>
          <w:tcPr>
            <w:tcW w:w="28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BDA535"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Bunbao Com</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77D7AA"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9986E0"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Ocean Mist Farms</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D80B5A"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1</w:t>
            </w:r>
          </w:p>
        </w:tc>
      </w:tr>
      <w:tr w:rsidR="00957777" w14:paraId="5044BC15" w14:textId="77777777" w:rsidTr="0068518B">
        <w:trPr>
          <w:cantSplit/>
        </w:trPr>
        <w:tc>
          <w:tcPr>
            <w:tcW w:w="28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446E48"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Pacific States Marine Fisheries Commission</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47BC2A"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0A6269"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Newtown Enterprises</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6E371A"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1</w:t>
            </w:r>
          </w:p>
        </w:tc>
      </w:tr>
      <w:tr w:rsidR="00957777" w14:paraId="0444B63C" w14:textId="77777777" w:rsidTr="0068518B">
        <w:trPr>
          <w:cantSplit/>
        </w:trPr>
        <w:tc>
          <w:tcPr>
            <w:tcW w:w="28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F05116"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Kettlepop</w:t>
            </w:r>
          </w:p>
        </w:tc>
        <w:tc>
          <w:tcPr>
            <w:tcW w:w="22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63A291"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606BF7"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Monterey Abalone Company</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1AD406"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1</w:t>
            </w:r>
          </w:p>
        </w:tc>
      </w:tr>
      <w:tr w:rsidR="00957777" w14:paraId="47DF02D9" w14:textId="77777777" w:rsidTr="0068518B">
        <w:trPr>
          <w:cantSplit/>
        </w:trPr>
        <w:tc>
          <w:tcPr>
            <w:tcW w:w="28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B0FDD48"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International Rescue Committee</w:t>
            </w:r>
          </w:p>
        </w:tc>
        <w:tc>
          <w:tcPr>
            <w:tcW w:w="225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AA909EC"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c>
          <w:tcPr>
            <w:tcW w:w="333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1EE5264"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 xml:space="preserve">EJ Gallo Company </w:t>
            </w:r>
          </w:p>
        </w:tc>
        <w:tc>
          <w:tcPr>
            <w:tcW w:w="171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EDB8DE2" w14:textId="77777777" w:rsidR="00957777"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1</w:t>
            </w:r>
          </w:p>
        </w:tc>
      </w:tr>
      <w:tr w:rsidR="00957777" w14:paraId="485342B5" w14:textId="77777777" w:rsidTr="00E85763">
        <w:trPr>
          <w:cantSplit/>
        </w:trPr>
        <w:tc>
          <w:tcPr>
            <w:tcW w:w="10170" w:type="dxa"/>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17D2076" w14:textId="77777777" w:rsidR="00957777" w:rsidRPr="00370E78" w:rsidRDefault="00957777"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rPr>
                <w:sz w:val="20"/>
                <w:szCs w:val="20"/>
              </w:rPr>
            </w:pPr>
            <w:r w:rsidRPr="00370E78">
              <w:rPr>
                <w:rFonts w:eastAsia="Tw Cen MT" w:cs="Tw Cen MT"/>
                <w:sz w:val="20"/>
                <w:szCs w:val="20"/>
              </w:rPr>
              <w:t>Source: Burning Glass</w:t>
            </w:r>
          </w:p>
        </w:tc>
      </w:tr>
    </w:tbl>
    <w:p w14:paraId="1FFBA523" w14:textId="77777777" w:rsidR="0085757B" w:rsidRDefault="00B16C41" w:rsidP="005000C9">
      <w:pPr>
        <w:pStyle w:val="Heading2"/>
        <w:spacing w:before="120"/>
      </w:pPr>
      <w:bookmarkStart w:id="4" w:name="educational-supply"/>
      <w:bookmarkEnd w:id="3"/>
      <w:r>
        <w:t>Educational Supply</w:t>
      </w:r>
    </w:p>
    <w:p w14:paraId="13FAECA2" w14:textId="7AC4BAD6" w:rsidR="0085757B" w:rsidRDefault="00B16C41">
      <w:r>
        <w:t xml:space="preserve">There </w:t>
      </w:r>
      <w:r w:rsidR="00C858E0">
        <w:t xml:space="preserve">are no </w:t>
      </w:r>
      <w:r>
        <w:t xml:space="preserve">community colleges in the Bay Region issuing awards on average annually (last 3 years ending 2018-19) on TOP 0101.00 Agriculture Technology and Sciences, General. </w:t>
      </w:r>
    </w:p>
    <w:p w14:paraId="06B03367" w14:textId="77777777" w:rsidR="0085757B" w:rsidRDefault="00B16C41" w:rsidP="005000C9">
      <w:pPr>
        <w:pStyle w:val="Heading2"/>
        <w:spacing w:before="120"/>
      </w:pPr>
      <w:bookmarkStart w:id="5" w:name="gap-analysis"/>
      <w:bookmarkEnd w:id="4"/>
      <w:r>
        <w:t>Gap Analysis</w:t>
      </w:r>
    </w:p>
    <w:p w14:paraId="30B0AFBD" w14:textId="3D24A84E" w:rsidR="0085757B" w:rsidRDefault="00B16C41">
      <w:r>
        <w:t xml:space="preserve">Based on the data included in this report, there is a large labor market gap in the Bay region with 1,301 annual openings for the Small Farm Operation and Management occupational cluster and </w:t>
      </w:r>
      <w:r w:rsidR="00C858E0">
        <w:t xml:space="preserve">no </w:t>
      </w:r>
      <w:r>
        <w:t xml:space="preserve">annual (3-year average) awards for an annual undersupply of </w:t>
      </w:r>
      <w:r w:rsidR="00C858E0">
        <w:t>1,301</w:t>
      </w:r>
      <w:r>
        <w:t xml:space="preserve"> students. In the SC-Monterey Sub-Region, there is also a gap with 872 annual openings and</w:t>
      </w:r>
      <w:r w:rsidR="006E0C62">
        <w:t xml:space="preserve"> no</w:t>
      </w:r>
      <w:r>
        <w:t xml:space="preserve"> annual (3-year average) awards for an annual undersupply of 872 students.</w:t>
      </w:r>
    </w:p>
    <w:p w14:paraId="0DFA8A1B" w14:textId="77777777" w:rsidR="0068518B" w:rsidRDefault="0068518B" w:rsidP="005000C9">
      <w:pPr>
        <w:pStyle w:val="Heading2"/>
        <w:spacing w:before="0"/>
      </w:pPr>
      <w:bookmarkStart w:id="6" w:name="student-outcomes"/>
      <w:bookmarkEnd w:id="5"/>
      <w:r>
        <w:t>Student Outcomes</w:t>
      </w:r>
    </w:p>
    <w:p w14:paraId="5F90DF09" w14:textId="77777777" w:rsidR="0068518B" w:rsidRDefault="0068518B" w:rsidP="0068518B">
      <w:pPr>
        <w:spacing w:after="0"/>
      </w:pPr>
      <w:r>
        <w:rPr>
          <w:b/>
          <w:bCs/>
        </w:rPr>
        <w:t>Table 8. Four Employment Outcomes Metrics for Students Who Took Courses on TOP 0101.00 Agriculture Technology and Sciences, General</w:t>
      </w:r>
    </w:p>
    <w:tbl>
      <w:tblPr>
        <w:tblW w:w="0" w:type="auto"/>
        <w:tblLook w:val="0420" w:firstRow="1" w:lastRow="0" w:firstColumn="0" w:lastColumn="0" w:noHBand="0" w:noVBand="1"/>
      </w:tblPr>
      <w:tblGrid>
        <w:gridCol w:w="3600"/>
        <w:gridCol w:w="1170"/>
        <w:gridCol w:w="1170"/>
        <w:gridCol w:w="1080"/>
        <w:gridCol w:w="990"/>
        <w:gridCol w:w="1158"/>
        <w:gridCol w:w="1272"/>
      </w:tblGrid>
      <w:tr w:rsidR="005000C9" w14:paraId="6343F5E3" w14:textId="77777777" w:rsidTr="00E85763">
        <w:trPr>
          <w:cantSplit/>
          <w:tblHeader/>
        </w:trPr>
        <w:tc>
          <w:tcPr>
            <w:tcW w:w="36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94AB707" w14:textId="77777777"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rPr>
                <w:sz w:val="20"/>
                <w:szCs w:val="20"/>
              </w:rPr>
            </w:pPr>
            <w:r w:rsidRPr="005000C9">
              <w:rPr>
                <w:rFonts w:eastAsia="Tw Cen MT" w:cs="Tw Cen MT"/>
                <w:b/>
                <w:sz w:val="20"/>
                <w:szCs w:val="20"/>
              </w:rPr>
              <w:t>Metric Outcomes</w:t>
            </w:r>
          </w:p>
        </w:tc>
        <w:tc>
          <w:tcPr>
            <w:tcW w:w="11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25C47D5" w14:textId="77777777"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sz w:val="20"/>
                <w:szCs w:val="20"/>
              </w:rPr>
            </w:pPr>
            <w:r w:rsidRPr="005000C9">
              <w:rPr>
                <w:rFonts w:eastAsia="Tw Cen MT" w:cs="Tw Cen MT"/>
                <w:b/>
                <w:sz w:val="20"/>
                <w:szCs w:val="20"/>
              </w:rPr>
              <w:t>Bay All CTE Programs</w:t>
            </w:r>
          </w:p>
        </w:tc>
        <w:tc>
          <w:tcPr>
            <w:tcW w:w="11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93C8A60" w14:textId="77777777"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sz w:val="20"/>
                <w:szCs w:val="20"/>
              </w:rPr>
            </w:pPr>
            <w:r w:rsidRPr="005000C9">
              <w:rPr>
                <w:rFonts w:eastAsia="Tw Cen MT" w:cs="Tw Cen MT"/>
                <w:b/>
                <w:sz w:val="20"/>
                <w:szCs w:val="20"/>
              </w:rPr>
              <w:t>Hartnell All CTE Programs</w:t>
            </w:r>
          </w:p>
        </w:tc>
        <w:tc>
          <w:tcPr>
            <w:tcW w:w="10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295501A" w14:textId="77777777"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sz w:val="20"/>
                <w:szCs w:val="20"/>
              </w:rPr>
            </w:pPr>
            <w:r w:rsidRPr="005000C9">
              <w:rPr>
                <w:rFonts w:eastAsia="Tw Cen MT" w:cs="Tw Cen MT"/>
                <w:b/>
                <w:sz w:val="20"/>
                <w:szCs w:val="20"/>
              </w:rPr>
              <w:t>State 0101.00</w:t>
            </w:r>
          </w:p>
        </w:tc>
        <w:tc>
          <w:tcPr>
            <w:tcW w:w="9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52EDD5E" w14:textId="77777777"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sz w:val="20"/>
                <w:szCs w:val="20"/>
              </w:rPr>
            </w:pPr>
            <w:r w:rsidRPr="005000C9">
              <w:rPr>
                <w:rFonts w:eastAsia="Tw Cen MT" w:cs="Tw Cen MT"/>
                <w:b/>
                <w:sz w:val="20"/>
                <w:szCs w:val="20"/>
              </w:rPr>
              <w:t>Bay 0101.00</w:t>
            </w:r>
          </w:p>
        </w:tc>
        <w:tc>
          <w:tcPr>
            <w:tcW w:w="1158"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1EF5CE1" w14:textId="77777777"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sz w:val="20"/>
                <w:szCs w:val="20"/>
              </w:rPr>
            </w:pPr>
            <w:r w:rsidRPr="005000C9">
              <w:rPr>
                <w:rFonts w:eastAsia="Tw Cen MT" w:cs="Tw Cen MT"/>
                <w:b/>
                <w:sz w:val="20"/>
                <w:szCs w:val="20"/>
              </w:rPr>
              <w:t>SC-Monterey 0101.00</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6CAF5C8" w14:textId="77777777"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sz w:val="20"/>
                <w:szCs w:val="20"/>
              </w:rPr>
            </w:pPr>
            <w:r w:rsidRPr="005000C9">
              <w:rPr>
                <w:rFonts w:eastAsia="Tw Cen MT" w:cs="Tw Cen MT"/>
                <w:b/>
                <w:sz w:val="20"/>
                <w:szCs w:val="20"/>
              </w:rPr>
              <w:t>Hartnell 0101.00</w:t>
            </w:r>
          </w:p>
        </w:tc>
      </w:tr>
      <w:tr w:rsidR="005000C9" w14:paraId="3145981C" w14:textId="77777777" w:rsidTr="00E85763">
        <w:trPr>
          <w:cantSplit/>
        </w:trPr>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3CE599" w14:textId="335561C7"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rPr>
                <w:sz w:val="20"/>
                <w:szCs w:val="20"/>
              </w:rPr>
            </w:pPr>
            <w:r w:rsidRPr="005000C9">
              <w:rPr>
                <w:rFonts w:eastAsia="Tw Cen MT" w:cs="Tw Cen MT"/>
                <w:sz w:val="20"/>
                <w:szCs w:val="20"/>
              </w:rPr>
              <w:t xml:space="preserve">Students with a Job Closely Related      </w:t>
            </w:r>
            <w:r>
              <w:rPr>
                <w:rFonts w:eastAsia="Tw Cen MT" w:cs="Tw Cen MT"/>
                <w:sz w:val="20"/>
                <w:szCs w:val="20"/>
              </w:rPr>
              <w:t xml:space="preserve"> </w:t>
            </w:r>
            <w:r w:rsidRPr="005000C9">
              <w:rPr>
                <w:rFonts w:eastAsia="Tw Cen MT" w:cs="Tw Cen MT"/>
                <w:sz w:val="20"/>
                <w:szCs w:val="20"/>
              </w:rPr>
              <w:t xml:space="preserve"> to Their Field of Study</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40FA25" w14:textId="77777777"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sz w:val="20"/>
                <w:szCs w:val="20"/>
              </w:rPr>
            </w:pPr>
            <w:r w:rsidRPr="005000C9">
              <w:rPr>
                <w:rFonts w:eastAsia="Tw Cen MT" w:cs="Tw Cen MT"/>
                <w:sz w:val="20"/>
                <w:szCs w:val="20"/>
              </w:rPr>
              <w:t>74%</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C935EE" w14:textId="77777777"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sz w:val="20"/>
                <w:szCs w:val="20"/>
              </w:rPr>
            </w:pPr>
            <w:r w:rsidRPr="005000C9">
              <w:rPr>
                <w:rFonts w:eastAsia="Tw Cen MT" w:cs="Tw Cen MT"/>
                <w:sz w:val="20"/>
                <w:szCs w:val="20"/>
              </w:rPr>
              <w:t>66%</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26D927" w14:textId="77777777"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sz w:val="20"/>
                <w:szCs w:val="20"/>
              </w:rPr>
            </w:pPr>
            <w:r w:rsidRPr="005000C9">
              <w:rPr>
                <w:rFonts w:eastAsia="Tw Cen MT" w:cs="Tw Cen MT"/>
                <w:sz w:val="20"/>
                <w:szCs w:val="20"/>
              </w:rPr>
              <w:t>66%</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65AA5F" w14:textId="77777777"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sz w:val="20"/>
                <w:szCs w:val="20"/>
              </w:rPr>
            </w:pPr>
            <w:r w:rsidRPr="005000C9">
              <w:rPr>
                <w:rFonts w:eastAsia="Tw Cen MT" w:cs="Tw Cen MT"/>
                <w:sz w:val="20"/>
                <w:szCs w:val="20"/>
              </w:rPr>
              <w:t>69%</w:t>
            </w:r>
          </w:p>
        </w:tc>
        <w:tc>
          <w:tcPr>
            <w:tcW w:w="115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45EC6E" w14:textId="77777777"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sz w:val="20"/>
                <w:szCs w:val="20"/>
              </w:rPr>
            </w:pPr>
            <w:r w:rsidRPr="005000C9">
              <w:rPr>
                <w:sz w:val="20"/>
                <w:szCs w:val="20"/>
              </w:rPr>
              <w:t>N/A</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8C23C9" w14:textId="77777777"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sz w:val="20"/>
                <w:szCs w:val="20"/>
              </w:rPr>
            </w:pPr>
            <w:r w:rsidRPr="005000C9">
              <w:rPr>
                <w:sz w:val="20"/>
                <w:szCs w:val="20"/>
              </w:rPr>
              <w:t>N/A</w:t>
            </w:r>
          </w:p>
        </w:tc>
      </w:tr>
      <w:tr w:rsidR="005000C9" w14:paraId="5A54473D" w14:textId="77777777" w:rsidTr="00E85763">
        <w:trPr>
          <w:cantSplit/>
        </w:trPr>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E92597" w14:textId="767ED6C6"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rPr>
                <w:sz w:val="20"/>
                <w:szCs w:val="20"/>
              </w:rPr>
            </w:pPr>
            <w:r w:rsidRPr="005000C9">
              <w:rPr>
                <w:rFonts w:eastAsia="Tw Cen MT" w:cs="Tw Cen MT"/>
                <w:sz w:val="20"/>
                <w:szCs w:val="20"/>
              </w:rPr>
              <w:t xml:space="preserve">Median Annual Earnings for             </w:t>
            </w:r>
            <w:r>
              <w:rPr>
                <w:rFonts w:eastAsia="Tw Cen MT" w:cs="Tw Cen MT"/>
                <w:sz w:val="20"/>
                <w:szCs w:val="20"/>
              </w:rPr>
              <w:t xml:space="preserve">   </w:t>
            </w:r>
            <w:r w:rsidRPr="005000C9">
              <w:rPr>
                <w:rFonts w:eastAsia="Tw Cen MT" w:cs="Tw Cen MT"/>
                <w:sz w:val="20"/>
                <w:szCs w:val="20"/>
              </w:rPr>
              <w:t>SWP Exiting Students</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53ED44" w14:textId="77777777"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sz w:val="20"/>
                <w:szCs w:val="20"/>
              </w:rPr>
            </w:pPr>
            <w:r w:rsidRPr="005000C9">
              <w:rPr>
                <w:rFonts w:eastAsia="Tw Cen MT" w:cs="Tw Cen MT"/>
                <w:sz w:val="20"/>
                <w:szCs w:val="20"/>
              </w:rPr>
              <w:t>$47,419</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C23A9E" w14:textId="77777777"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sz w:val="20"/>
                <w:szCs w:val="20"/>
              </w:rPr>
            </w:pPr>
            <w:r w:rsidRPr="005000C9">
              <w:rPr>
                <w:rFonts w:eastAsia="Tw Cen MT" w:cs="Tw Cen MT"/>
                <w:sz w:val="20"/>
                <w:szCs w:val="20"/>
              </w:rPr>
              <w:t>$92,128</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4FB569" w14:textId="77777777"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sz w:val="20"/>
                <w:szCs w:val="20"/>
              </w:rPr>
            </w:pPr>
            <w:r w:rsidRPr="005000C9">
              <w:rPr>
                <w:rFonts w:eastAsia="Tw Cen MT" w:cs="Tw Cen MT"/>
                <w:sz w:val="20"/>
                <w:szCs w:val="20"/>
              </w:rPr>
              <w:t>$29,174</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EF5A34" w14:textId="77777777"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sz w:val="20"/>
                <w:szCs w:val="20"/>
              </w:rPr>
            </w:pPr>
            <w:r w:rsidRPr="005000C9">
              <w:rPr>
                <w:rFonts w:eastAsia="Tw Cen MT" w:cs="Tw Cen MT"/>
                <w:sz w:val="20"/>
                <w:szCs w:val="20"/>
              </w:rPr>
              <w:t>$32,850</w:t>
            </w:r>
          </w:p>
        </w:tc>
        <w:tc>
          <w:tcPr>
            <w:tcW w:w="115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646DA8" w14:textId="77777777"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sz w:val="20"/>
                <w:szCs w:val="20"/>
              </w:rPr>
            </w:pPr>
            <w:r w:rsidRPr="005000C9">
              <w:rPr>
                <w:rFonts w:eastAsia="Tw Cen MT" w:cs="Tw Cen MT"/>
                <w:sz w:val="20"/>
                <w:szCs w:val="20"/>
              </w:rPr>
              <w:t>$31,995</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CFAE09" w14:textId="77777777"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sz w:val="20"/>
                <w:szCs w:val="20"/>
              </w:rPr>
            </w:pPr>
            <w:r w:rsidRPr="005000C9">
              <w:rPr>
                <w:rFonts w:eastAsia="Tw Cen MT" w:cs="Tw Cen MT"/>
                <w:sz w:val="20"/>
                <w:szCs w:val="20"/>
              </w:rPr>
              <w:t>$31,995</w:t>
            </w:r>
          </w:p>
        </w:tc>
      </w:tr>
      <w:tr w:rsidR="005000C9" w14:paraId="17336F37" w14:textId="77777777" w:rsidTr="00E85763">
        <w:trPr>
          <w:cantSplit/>
        </w:trPr>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3DE34C" w14:textId="31D1F34A"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rPr>
                <w:sz w:val="20"/>
                <w:szCs w:val="20"/>
              </w:rPr>
            </w:pPr>
            <w:r w:rsidRPr="005000C9">
              <w:rPr>
                <w:rFonts w:eastAsia="Tw Cen MT" w:cs="Tw Cen MT"/>
                <w:sz w:val="20"/>
                <w:szCs w:val="20"/>
              </w:rPr>
              <w:t xml:space="preserve">Median Change in Earnings for        </w:t>
            </w:r>
            <w:r>
              <w:rPr>
                <w:rFonts w:eastAsia="Tw Cen MT" w:cs="Tw Cen MT"/>
                <w:sz w:val="20"/>
                <w:szCs w:val="20"/>
              </w:rPr>
              <w:t xml:space="preserve">   </w:t>
            </w:r>
            <w:r w:rsidRPr="005000C9">
              <w:rPr>
                <w:rFonts w:eastAsia="Tw Cen MT" w:cs="Tw Cen MT"/>
                <w:sz w:val="20"/>
                <w:szCs w:val="20"/>
              </w:rPr>
              <w:t>SWP Exiting Students</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45C947" w14:textId="77777777"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sz w:val="20"/>
                <w:szCs w:val="20"/>
              </w:rPr>
            </w:pPr>
            <w:r w:rsidRPr="005000C9">
              <w:rPr>
                <w:rFonts w:eastAsia="Tw Cen MT" w:cs="Tw Cen MT"/>
                <w:sz w:val="20"/>
                <w:szCs w:val="20"/>
              </w:rPr>
              <w:t>23%</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478D93" w14:textId="77777777"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sz w:val="20"/>
                <w:szCs w:val="20"/>
              </w:rPr>
            </w:pPr>
            <w:r w:rsidRPr="005000C9">
              <w:rPr>
                <w:rFonts w:eastAsia="Tw Cen MT" w:cs="Tw Cen MT"/>
                <w:sz w:val="20"/>
                <w:szCs w:val="20"/>
              </w:rPr>
              <w:t>5%</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0EFFA4" w14:textId="77777777"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sz w:val="20"/>
                <w:szCs w:val="20"/>
              </w:rPr>
            </w:pPr>
            <w:r w:rsidRPr="005000C9">
              <w:rPr>
                <w:rFonts w:eastAsia="Tw Cen MT" w:cs="Tw Cen MT"/>
                <w:sz w:val="20"/>
                <w:szCs w:val="20"/>
              </w:rPr>
              <w:t>29%</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721C1C" w14:textId="77777777"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sz w:val="20"/>
                <w:szCs w:val="20"/>
              </w:rPr>
            </w:pPr>
            <w:r w:rsidRPr="005000C9">
              <w:rPr>
                <w:rFonts w:eastAsia="Tw Cen MT" w:cs="Tw Cen MT"/>
                <w:sz w:val="20"/>
                <w:szCs w:val="20"/>
              </w:rPr>
              <w:t>22%</w:t>
            </w:r>
          </w:p>
        </w:tc>
        <w:tc>
          <w:tcPr>
            <w:tcW w:w="115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AD1672" w14:textId="77777777"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sz w:val="20"/>
                <w:szCs w:val="20"/>
              </w:rPr>
            </w:pPr>
            <w:r w:rsidRPr="005000C9">
              <w:rPr>
                <w:rFonts w:eastAsia="Tw Cen MT" w:cs="Tw Cen MT"/>
                <w:sz w:val="20"/>
                <w:szCs w:val="20"/>
              </w:rPr>
              <w:t>39%</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42D6B3" w14:textId="77777777"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sz w:val="20"/>
                <w:szCs w:val="20"/>
              </w:rPr>
            </w:pPr>
            <w:r w:rsidRPr="005000C9">
              <w:rPr>
                <w:rFonts w:eastAsia="Tw Cen MT" w:cs="Tw Cen MT"/>
                <w:sz w:val="20"/>
                <w:szCs w:val="20"/>
              </w:rPr>
              <w:t>39%</w:t>
            </w:r>
          </w:p>
        </w:tc>
      </w:tr>
      <w:tr w:rsidR="005000C9" w14:paraId="75C6714E" w14:textId="77777777" w:rsidTr="005000C9">
        <w:trPr>
          <w:cantSplit/>
          <w:trHeight w:val="539"/>
        </w:trPr>
        <w:tc>
          <w:tcPr>
            <w:tcW w:w="36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B3E50D2" w14:textId="68F385D2"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rPr>
                <w:sz w:val="20"/>
                <w:szCs w:val="20"/>
              </w:rPr>
            </w:pPr>
            <w:r w:rsidRPr="005000C9">
              <w:rPr>
                <w:rFonts w:eastAsia="Tw Cen MT" w:cs="Tw Cen MT"/>
                <w:sz w:val="20"/>
                <w:szCs w:val="20"/>
              </w:rPr>
              <w:t xml:space="preserve">Exiting Students Who Attained the    </w:t>
            </w:r>
            <w:r>
              <w:rPr>
                <w:rFonts w:eastAsia="Tw Cen MT" w:cs="Tw Cen MT"/>
                <w:sz w:val="20"/>
                <w:szCs w:val="20"/>
              </w:rPr>
              <w:t xml:space="preserve">  </w:t>
            </w:r>
            <w:r w:rsidRPr="005000C9">
              <w:rPr>
                <w:rFonts w:eastAsia="Tw Cen MT" w:cs="Tw Cen MT"/>
                <w:sz w:val="20"/>
                <w:szCs w:val="20"/>
              </w:rPr>
              <w:t>Living Wage</w:t>
            </w:r>
          </w:p>
        </w:tc>
        <w:tc>
          <w:tcPr>
            <w:tcW w:w="11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0AF58D7" w14:textId="77777777"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sz w:val="20"/>
                <w:szCs w:val="20"/>
              </w:rPr>
            </w:pPr>
            <w:r w:rsidRPr="005000C9">
              <w:rPr>
                <w:rFonts w:eastAsia="Tw Cen MT" w:cs="Tw Cen MT"/>
                <w:sz w:val="20"/>
                <w:szCs w:val="20"/>
              </w:rPr>
              <w:t>52%</w:t>
            </w:r>
          </w:p>
        </w:tc>
        <w:tc>
          <w:tcPr>
            <w:tcW w:w="11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1EFEDB3" w14:textId="77777777"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sz w:val="20"/>
                <w:szCs w:val="20"/>
              </w:rPr>
            </w:pPr>
            <w:r w:rsidRPr="005000C9">
              <w:rPr>
                <w:rFonts w:eastAsia="Tw Cen MT" w:cs="Tw Cen MT"/>
                <w:sz w:val="20"/>
                <w:szCs w:val="20"/>
              </w:rPr>
              <w:t>73%</w:t>
            </w:r>
          </w:p>
        </w:tc>
        <w:tc>
          <w:tcPr>
            <w:tcW w:w="10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C7EAB57" w14:textId="77777777"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sz w:val="20"/>
                <w:szCs w:val="20"/>
              </w:rPr>
            </w:pPr>
            <w:r w:rsidRPr="005000C9">
              <w:rPr>
                <w:rFonts w:eastAsia="Tw Cen MT" w:cs="Tw Cen MT"/>
                <w:sz w:val="20"/>
                <w:szCs w:val="20"/>
              </w:rPr>
              <w:t>51%</w:t>
            </w:r>
          </w:p>
        </w:tc>
        <w:tc>
          <w:tcPr>
            <w:tcW w:w="9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280151B" w14:textId="77777777"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sz w:val="20"/>
                <w:szCs w:val="20"/>
              </w:rPr>
            </w:pPr>
            <w:r w:rsidRPr="005000C9">
              <w:rPr>
                <w:rFonts w:eastAsia="Tw Cen MT" w:cs="Tw Cen MT"/>
                <w:sz w:val="20"/>
                <w:szCs w:val="20"/>
              </w:rPr>
              <w:t>46%</w:t>
            </w:r>
          </w:p>
        </w:tc>
        <w:tc>
          <w:tcPr>
            <w:tcW w:w="1158"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6B660E3" w14:textId="77777777"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sz w:val="20"/>
                <w:szCs w:val="20"/>
              </w:rPr>
            </w:pPr>
            <w:r w:rsidRPr="005000C9">
              <w:rPr>
                <w:rFonts w:eastAsia="Tw Cen MT" w:cs="Tw Cen MT"/>
                <w:sz w:val="20"/>
                <w:szCs w:val="20"/>
              </w:rPr>
              <w:t>43%</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DAFA129" w14:textId="77777777" w:rsidR="005000C9" w:rsidRPr="005000C9"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sz w:val="20"/>
                <w:szCs w:val="20"/>
              </w:rPr>
            </w:pPr>
            <w:r w:rsidRPr="005000C9">
              <w:rPr>
                <w:rFonts w:eastAsia="Tw Cen MT" w:cs="Tw Cen MT"/>
                <w:sz w:val="20"/>
                <w:szCs w:val="20"/>
              </w:rPr>
              <w:t>43%</w:t>
            </w:r>
          </w:p>
        </w:tc>
      </w:tr>
      <w:tr w:rsidR="005000C9" w14:paraId="67458F77" w14:textId="77777777" w:rsidTr="00E85763">
        <w:trPr>
          <w:cantSplit/>
        </w:trPr>
        <w:tc>
          <w:tcPr>
            <w:tcW w:w="0" w:type="auto"/>
            <w:gridSpan w:val="7"/>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8F5C2F8" w14:textId="77777777" w:rsidR="005000C9" w:rsidRPr="006E0C62" w:rsidRDefault="005000C9"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rPr>
                <w:sz w:val="20"/>
                <w:szCs w:val="20"/>
              </w:rPr>
            </w:pPr>
            <w:r w:rsidRPr="006E0C62">
              <w:rPr>
                <w:rFonts w:eastAsia="Tw Cen MT" w:cs="Tw Cen MT"/>
                <w:sz w:val="20"/>
                <w:szCs w:val="20"/>
              </w:rPr>
              <w:t>Source: Launchboard Strong Workforce Program Median of 2017 to 2020.</w:t>
            </w:r>
          </w:p>
        </w:tc>
      </w:tr>
    </w:tbl>
    <w:p w14:paraId="52474625" w14:textId="301FC83B" w:rsidR="0085757B" w:rsidRDefault="0085757B" w:rsidP="00957777">
      <w:pPr>
        <w:spacing w:after="0"/>
      </w:pPr>
    </w:p>
    <w:p w14:paraId="230FBB90" w14:textId="42571887" w:rsidR="006E0C62" w:rsidRDefault="006E0C62" w:rsidP="006E0C62">
      <w:pPr>
        <w:pStyle w:val="Heading2"/>
        <w:spacing w:before="240"/>
      </w:pPr>
      <w:bookmarkStart w:id="7" w:name="skills-certifications-and-education"/>
      <w:bookmarkEnd w:id="6"/>
      <w:r>
        <w:lastRenderedPageBreak/>
        <w:t>Skills and Education</w:t>
      </w:r>
    </w:p>
    <w:p w14:paraId="2D9B360A" w14:textId="5891836F" w:rsidR="006E0C62" w:rsidRDefault="006E0C62" w:rsidP="006E0C62">
      <w:pPr>
        <w:spacing w:after="0"/>
      </w:pPr>
      <w:r>
        <w:rPr>
          <w:b/>
          <w:bCs/>
        </w:rPr>
        <w:t>Table 9. Top Skills for Small Farm Operation and Management Occupations in Bay Region (Aug 2021 - July 2022)</w:t>
      </w:r>
    </w:p>
    <w:tbl>
      <w:tblPr>
        <w:tblW w:w="0" w:type="auto"/>
        <w:tblLook w:val="0420" w:firstRow="1" w:lastRow="0" w:firstColumn="0" w:lastColumn="0" w:noHBand="0" w:noVBand="1"/>
      </w:tblPr>
      <w:tblGrid>
        <w:gridCol w:w="3060"/>
        <w:gridCol w:w="1620"/>
        <w:gridCol w:w="3690"/>
        <w:gridCol w:w="1440"/>
      </w:tblGrid>
      <w:tr w:rsidR="006E0C62" w14:paraId="45976906" w14:textId="77777777" w:rsidTr="00E85763">
        <w:trPr>
          <w:cantSplit/>
          <w:tblHeader/>
        </w:trPr>
        <w:tc>
          <w:tcPr>
            <w:tcW w:w="306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674F659"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16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01B9092"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36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C85FB84"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14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B0EE5EC"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6E0C62" w14:paraId="14A34A89" w14:textId="77777777" w:rsidTr="00E85763">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A4E04C"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Lifting Ability</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3DAAA3"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68</w:t>
            </w:r>
          </w:p>
        </w:tc>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C7FFB1"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Irrigation Systems</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A8DFED"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21</w:t>
            </w:r>
          </w:p>
        </w:tc>
      </w:tr>
      <w:tr w:rsidR="006E0C62" w14:paraId="377CCE2B" w14:textId="77777777" w:rsidTr="00E85763">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6F2F87"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Cleaning</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7F2C00"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57</w:t>
            </w:r>
          </w:p>
        </w:tc>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C7F3A9"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Occupational Health and Safety</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DB774F"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w:t>
            </w:r>
          </w:p>
        </w:tc>
      </w:tr>
      <w:tr w:rsidR="006E0C62" w14:paraId="3E30E870" w14:textId="77777777" w:rsidTr="00E85763">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FE1180"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Farm Management</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F23916"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54</w:t>
            </w:r>
          </w:p>
        </w:tc>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84D5D0"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Plant Biology</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0B57B8"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w:t>
            </w:r>
          </w:p>
        </w:tc>
      </w:tr>
      <w:tr w:rsidR="006E0C62" w14:paraId="2BC39A08" w14:textId="77777777" w:rsidTr="00E85763">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51EC2C"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Budgeting</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DE4BDE"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53</w:t>
            </w:r>
          </w:p>
        </w:tc>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117578"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Record Keeping</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D42CB4"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w:t>
            </w:r>
          </w:p>
        </w:tc>
      </w:tr>
      <w:tr w:rsidR="006E0C62" w14:paraId="374E930E" w14:textId="77777777" w:rsidTr="00E85763">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F8F7EE"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Repair</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4C22D4"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47</w:t>
            </w:r>
          </w:p>
        </w:tc>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E0EFCB"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Contact</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5BEAE1"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r>
      <w:tr w:rsidR="006E0C62" w14:paraId="2D4770AD" w14:textId="77777777" w:rsidTr="00E85763">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6C4757"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Scheduling</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F9CAD8"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41</w:t>
            </w:r>
          </w:p>
        </w:tc>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E78C12"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Fertilizers</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F572F1"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r>
      <w:tr w:rsidR="006E0C62" w14:paraId="7B6BDF7E" w14:textId="77777777" w:rsidTr="00E85763">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BA709F"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Service</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7F3A16"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40</w:t>
            </w:r>
          </w:p>
        </w:tc>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E42BEC"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Purchasing</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75AC9D"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r>
      <w:tr w:rsidR="006E0C62" w14:paraId="2E39D033" w14:textId="77777777" w:rsidTr="00E85763">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69EA84"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Staff Management</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56D300"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w:t>
            </w:r>
          </w:p>
        </w:tc>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E96306"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Spreadsheets</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887D40"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r>
      <w:tr w:rsidR="006E0C62" w14:paraId="5141AA8A" w14:textId="77777777" w:rsidTr="00E85763">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F50718"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Management</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1E2A5E"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w:t>
            </w:r>
          </w:p>
        </w:tc>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4C1B5D"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Product Sales</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C26FA4"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w:t>
            </w:r>
          </w:p>
        </w:tc>
      </w:tr>
      <w:tr w:rsidR="006E0C62" w14:paraId="3F9F5B62" w14:textId="77777777" w:rsidTr="00E85763">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38404E"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Sales</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07D7D1"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w:t>
            </w:r>
          </w:p>
        </w:tc>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EF1A7C"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Vaccination</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D7CB4F"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w:t>
            </w:r>
          </w:p>
        </w:tc>
      </w:tr>
      <w:tr w:rsidR="006E0C62" w14:paraId="203741EF" w14:textId="77777777" w:rsidTr="00E85763">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819597"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Data Collection</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54BDA4"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w:t>
            </w:r>
          </w:p>
        </w:tc>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FBF2C1"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Water Quality</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9C961A"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w:t>
            </w:r>
          </w:p>
        </w:tc>
      </w:tr>
      <w:tr w:rsidR="006E0C62" w14:paraId="7E55FA14" w14:textId="77777777" w:rsidTr="00E85763">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E9232D"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Experiments</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F73569"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w:t>
            </w:r>
          </w:p>
        </w:tc>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C8E299"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Ventilation</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A9F62D"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r>
      <w:tr w:rsidR="006E0C62" w14:paraId="33BA6DFD" w14:textId="77777777" w:rsidTr="00E85763">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67DA62"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Social Media</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31CB08"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w:t>
            </w:r>
          </w:p>
        </w:tc>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4694D3"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Chemistry</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C82EDB"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w:t>
            </w:r>
          </w:p>
        </w:tc>
      </w:tr>
      <w:tr w:rsidR="006E0C62" w14:paraId="437FC816" w14:textId="77777777" w:rsidTr="00E85763">
        <w:trPr>
          <w:cantSplit/>
        </w:trPr>
        <w:tc>
          <w:tcPr>
            <w:tcW w:w="306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21A4214"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Biology</w:t>
            </w:r>
          </w:p>
        </w:tc>
        <w:tc>
          <w:tcPr>
            <w:tcW w:w="162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465B177"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21</w:t>
            </w:r>
          </w:p>
        </w:tc>
        <w:tc>
          <w:tcPr>
            <w:tcW w:w="36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C55DE8D"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Disease Control</w:t>
            </w:r>
          </w:p>
        </w:tc>
        <w:tc>
          <w:tcPr>
            <w:tcW w:w="144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547832B"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w:t>
            </w:r>
          </w:p>
        </w:tc>
      </w:tr>
      <w:tr w:rsidR="006E0C62" w14:paraId="62A6E002" w14:textId="77777777" w:rsidTr="00E85763">
        <w:trPr>
          <w:cantSplit/>
        </w:trPr>
        <w:tc>
          <w:tcPr>
            <w:tcW w:w="9810" w:type="dxa"/>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82BC811" w14:textId="77777777" w:rsidR="006E0C62" w:rsidRPr="006C53D1"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rPr>
                <w:sz w:val="20"/>
                <w:szCs w:val="20"/>
              </w:rPr>
            </w:pPr>
            <w:r w:rsidRPr="006C53D1">
              <w:rPr>
                <w:rFonts w:eastAsia="Tw Cen MT" w:cs="Tw Cen MT"/>
                <w:sz w:val="20"/>
                <w:szCs w:val="20"/>
              </w:rPr>
              <w:t>Source: Burning Glass</w:t>
            </w:r>
          </w:p>
        </w:tc>
      </w:tr>
    </w:tbl>
    <w:p w14:paraId="2C718926" w14:textId="09FFC5BE" w:rsidR="006E0C62" w:rsidRDefault="006E0C62" w:rsidP="0068518B">
      <w:pPr>
        <w:spacing w:before="240" w:after="0"/>
      </w:pPr>
      <w:r>
        <w:rPr>
          <w:b/>
          <w:bCs/>
        </w:rPr>
        <w:t>Table 10. Education Requirements for Small Farm Operation and Management Occupations in Bay Region</w:t>
      </w:r>
    </w:p>
    <w:tbl>
      <w:tblPr>
        <w:tblW w:w="0" w:type="auto"/>
        <w:tblLook w:val="0420" w:firstRow="1" w:lastRow="0" w:firstColumn="0" w:lastColumn="0" w:noHBand="0" w:noVBand="1"/>
      </w:tblPr>
      <w:tblGrid>
        <w:gridCol w:w="4050"/>
        <w:gridCol w:w="1530"/>
        <w:gridCol w:w="2080"/>
      </w:tblGrid>
      <w:tr w:rsidR="006E0C62" w14:paraId="4DD5C7CD" w14:textId="77777777" w:rsidTr="00E85763">
        <w:trPr>
          <w:cantSplit/>
          <w:tblHeader/>
        </w:trPr>
        <w:tc>
          <w:tcPr>
            <w:tcW w:w="405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AA7452F"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(minimum advertised)</w:t>
            </w:r>
          </w:p>
        </w:tc>
        <w:tc>
          <w:tcPr>
            <w:tcW w:w="153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E15CF67"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Latest 12 Mos. Postings</w:t>
            </w:r>
          </w:p>
        </w:tc>
        <w:tc>
          <w:tcPr>
            <w:tcW w:w="20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5C26627"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Percent 12 Mos. Postings</w:t>
            </w:r>
          </w:p>
        </w:tc>
      </w:tr>
      <w:tr w:rsidR="006E0C62" w14:paraId="0EAE5CB6" w14:textId="77777777" w:rsidTr="00E85763">
        <w:trPr>
          <w:cantSplit/>
        </w:trPr>
        <w:tc>
          <w:tcPr>
            <w:tcW w:w="40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5ED0F3"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High school or vocational training</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82CD12"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82</w:t>
            </w:r>
          </w:p>
        </w:tc>
        <w:tc>
          <w:tcPr>
            <w:tcW w:w="2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0220BB"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43%</w:t>
            </w:r>
          </w:p>
        </w:tc>
      </w:tr>
      <w:tr w:rsidR="006E0C62" w14:paraId="1FE990A9" w14:textId="77777777" w:rsidTr="00E85763">
        <w:trPr>
          <w:cantSplit/>
        </w:trPr>
        <w:tc>
          <w:tcPr>
            <w:tcW w:w="40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275D20"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Associate's degree</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2C7881"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2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17CB94"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6E0C62" w14:paraId="419A1690" w14:textId="77777777" w:rsidTr="00E85763">
        <w:trPr>
          <w:cantSplit/>
        </w:trPr>
        <w:tc>
          <w:tcPr>
            <w:tcW w:w="40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5F5718"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Bachelor's degree and higher</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9D1A4D"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101</w:t>
            </w:r>
          </w:p>
        </w:tc>
        <w:tc>
          <w:tcPr>
            <w:tcW w:w="2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06A2A3" w14:textId="77777777" w:rsidR="006E0C62"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w:t>
            </w:r>
          </w:p>
        </w:tc>
      </w:tr>
      <w:tr w:rsidR="006E0C62" w14:paraId="432FEE2C" w14:textId="77777777" w:rsidTr="00E85763">
        <w:trPr>
          <w:cantSplit/>
        </w:trPr>
        <w:tc>
          <w:tcPr>
            <w:tcW w:w="0" w:type="auto"/>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F6079DD" w14:textId="77777777" w:rsidR="006E0C62" w:rsidRPr="00EF637A" w:rsidRDefault="006E0C62" w:rsidP="00E85763">
            <w:pPr>
              <w:keepNext/>
              <w:pBdr>
                <w:top w:val="none" w:sz="0" w:space="0" w:color="000000"/>
                <w:left w:val="none" w:sz="0" w:space="0" w:color="000000"/>
                <w:bottom w:val="none" w:sz="0" w:space="0" w:color="000000"/>
                <w:right w:val="none" w:sz="0" w:space="0" w:color="000000"/>
              </w:pBdr>
              <w:spacing w:before="100" w:after="100" w:line="240" w:lineRule="auto"/>
              <w:ind w:left="100" w:right="100"/>
              <w:rPr>
                <w:sz w:val="20"/>
                <w:szCs w:val="20"/>
              </w:rPr>
            </w:pPr>
            <w:r w:rsidRPr="00EF637A">
              <w:rPr>
                <w:rFonts w:eastAsia="Tw Cen MT" w:cs="Tw Cen MT"/>
                <w:sz w:val="20"/>
                <w:szCs w:val="20"/>
              </w:rPr>
              <w:t>Source: Burning Glass</w:t>
            </w:r>
          </w:p>
        </w:tc>
      </w:tr>
    </w:tbl>
    <w:p w14:paraId="1E27C3F2" w14:textId="77777777" w:rsidR="0085757B" w:rsidRDefault="00B16C41" w:rsidP="0068518B">
      <w:pPr>
        <w:pStyle w:val="Heading2"/>
        <w:spacing w:before="240"/>
      </w:pPr>
      <w:bookmarkStart w:id="8" w:name="methodology"/>
      <w:bookmarkEnd w:id="7"/>
      <w:r>
        <w:t>Methodology</w:t>
      </w:r>
    </w:p>
    <w:p w14:paraId="7694DC66" w14:textId="77777777" w:rsidR="0085757B" w:rsidRDefault="00B16C41">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47D82BD1" w14:textId="77777777" w:rsidR="0085757B" w:rsidRDefault="00B16C41">
      <w:pPr>
        <w:pStyle w:val="Heading2"/>
      </w:pPr>
      <w:bookmarkStart w:id="9" w:name="sources"/>
      <w:bookmarkEnd w:id="8"/>
      <w:r>
        <w:t>Sources</w:t>
      </w:r>
    </w:p>
    <w:p w14:paraId="4B15C705" w14:textId="77777777" w:rsidR="0085757B" w:rsidRDefault="00B16C41">
      <w:r>
        <w:t>O*Net Online</w:t>
      </w:r>
      <w:r>
        <w:br/>
        <w:t>Labor Insight/Jobs (Burning Glass)</w:t>
      </w:r>
      <w:r>
        <w:br/>
        <w:t>Economic Modeling Specialists International (EMSI)</w:t>
      </w:r>
      <w:r>
        <w:br/>
      </w:r>
      <w:r>
        <w:lastRenderedPageBreak/>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1D80D958" w14:textId="77777777" w:rsidR="0085757B" w:rsidRDefault="00B16C41">
      <w:pPr>
        <w:pStyle w:val="Heading2"/>
      </w:pPr>
      <w:bookmarkStart w:id="10" w:name="contacts"/>
      <w:bookmarkEnd w:id="9"/>
      <w:r>
        <w:t>Contacts</w:t>
      </w:r>
    </w:p>
    <w:p w14:paraId="731EC63A" w14:textId="77777777" w:rsidR="0085757B" w:rsidRDefault="00B16C41">
      <w:r>
        <w:t>For more information, please contact:</w:t>
      </w:r>
    </w:p>
    <w:p w14:paraId="7EA7A749" w14:textId="77777777" w:rsidR="0085757B" w:rsidRDefault="00B16C41">
      <w:pPr>
        <w:numPr>
          <w:ilvl w:val="0"/>
          <w:numId w:val="22"/>
        </w:numPr>
      </w:pPr>
      <w:r>
        <w:t xml:space="preserve">Leila Jamoosian, Research Analyst, for Bay Area Community College Consortium (BACCC) and Centers of Excellence (CoE), </w:t>
      </w:r>
      <w:hyperlink r:id="rId8">
        <w:r>
          <w:rPr>
            <w:rStyle w:val="Hyperlink"/>
          </w:rPr>
          <w:t>leila@baccc.net</w:t>
        </w:r>
      </w:hyperlink>
    </w:p>
    <w:p w14:paraId="00C9A46B" w14:textId="77777777" w:rsidR="0085757B" w:rsidRDefault="00B16C41">
      <w:pPr>
        <w:numPr>
          <w:ilvl w:val="0"/>
          <w:numId w:val="22"/>
        </w:numPr>
      </w:pPr>
      <w:r>
        <w:t xml:space="preserve">John Carrese, Director, San Francisco Bay Center of Excellence for Labor Market Research, </w:t>
      </w:r>
      <w:hyperlink r:id="rId9">
        <w:r>
          <w:rPr>
            <w:rStyle w:val="Hyperlink"/>
          </w:rPr>
          <w:t>jcarrese@ccsf.edu</w:t>
        </w:r>
      </w:hyperlink>
      <w:r>
        <w:t xml:space="preserve"> or (415) 267-6544</w:t>
      </w:r>
      <w:bookmarkEnd w:id="10"/>
    </w:p>
    <w:sectPr w:rsidR="0085757B"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65645" w14:textId="77777777" w:rsidR="000D18EB" w:rsidRDefault="000D18EB">
      <w:pPr>
        <w:spacing w:after="0" w:line="240" w:lineRule="auto"/>
      </w:pPr>
      <w:r>
        <w:separator/>
      </w:r>
    </w:p>
  </w:endnote>
  <w:endnote w:type="continuationSeparator" w:id="0">
    <w:p w14:paraId="43F33B16" w14:textId="77777777" w:rsidR="000D18EB" w:rsidRDefault="000D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208F7" w14:textId="77777777" w:rsidR="0049201C" w:rsidRDefault="00536A01" w:rsidP="0049201C">
    <w:pPr>
      <w:pStyle w:val="Footer"/>
      <w:tabs>
        <w:tab w:val="clear" w:pos="4680"/>
        <w:tab w:val="clear" w:pos="9360"/>
        <w:tab w:val="center" w:pos="6660"/>
        <w:tab w:val="right" w:pos="10080"/>
      </w:tabs>
      <w:rPr>
        <w:bCs/>
      </w:rPr>
    </w:pPr>
  </w:p>
  <w:p w14:paraId="378ED11C" w14:textId="77777777" w:rsidR="0049201C" w:rsidRPr="00CA7C27" w:rsidRDefault="00B16C41"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536A01">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536A01">
      <w:rPr>
        <w:b/>
        <w:bCs/>
        <w:noProof/>
      </w:rPr>
      <w:t>6</w:t>
    </w:r>
    <w:r w:rsidRPr="0075143C">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115BB" w14:textId="77777777" w:rsidR="000D18EB" w:rsidRDefault="000D18EB">
      <w:r>
        <w:separator/>
      </w:r>
    </w:p>
  </w:footnote>
  <w:footnote w:type="continuationSeparator" w:id="0">
    <w:p w14:paraId="754A4C49" w14:textId="77777777" w:rsidR="000D18EB" w:rsidRDefault="000D1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4"/>
  </w:num>
  <w:num w:numId="6">
    <w:abstractNumId w:val="5"/>
  </w:num>
  <w:num w:numId="7">
    <w:abstractNumId w:val="0"/>
  </w:num>
  <w:num w:numId="8">
    <w:abstractNumId w:val="5"/>
  </w:num>
  <w:num w:numId="9">
    <w:abstractNumId w:val="0"/>
  </w:num>
  <w:num w:numId="10">
    <w:abstractNumId w:val="5"/>
  </w:num>
  <w:num w:numId="11">
    <w:abstractNumId w:val="0"/>
  </w:num>
  <w:num w:numId="12">
    <w:abstractNumId w:val="1"/>
  </w:num>
  <w:num w:numId="13">
    <w:abstractNumId w:val="2"/>
  </w:num>
  <w:num w:numId="14">
    <w:abstractNumId w:val="1"/>
  </w:num>
  <w:num w:numId="15">
    <w:abstractNumId w:val="2"/>
  </w:num>
  <w:num w:numId="16">
    <w:abstractNumId w:val="1"/>
  </w:num>
  <w:num w:numId="17">
    <w:abstractNumId w:val="2"/>
  </w:num>
  <w:num w:numId="18">
    <w:abstractNumId w:val="2"/>
  </w:num>
  <w:num w:numId="19">
    <w:abstractNumId w:val="2"/>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7B"/>
    <w:rsid w:val="000D18EB"/>
    <w:rsid w:val="005000C9"/>
    <w:rsid w:val="005208A2"/>
    <w:rsid w:val="00536A01"/>
    <w:rsid w:val="0068518B"/>
    <w:rsid w:val="00695765"/>
    <w:rsid w:val="006E0C62"/>
    <w:rsid w:val="007832B2"/>
    <w:rsid w:val="0085757B"/>
    <w:rsid w:val="00957777"/>
    <w:rsid w:val="00B16C41"/>
    <w:rsid w:val="00BC0FB3"/>
    <w:rsid w:val="00C858E0"/>
    <w:rsid w:val="00E1475E"/>
    <w:rsid w:val="00EE6BE1"/>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C7AB"/>
  <w15:docId w15:val="{FA9FCB83-F25B-4455-A1F0-E8FDB746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B4D48BB</Template>
  <TotalTime>0</TotalTime>
  <Pages>6</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Ruby Garcia</cp:lastModifiedBy>
  <cp:revision>2</cp:revision>
  <dcterms:created xsi:type="dcterms:W3CDTF">2022-08-31T18:53:00Z</dcterms:created>
  <dcterms:modified xsi:type="dcterms:W3CDTF">2022-08-31T18:53:00Z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